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890"/>
        <w:gridCol w:w="4125"/>
        <w:gridCol w:w="2065"/>
      </w:tblGrid>
      <w:tr w:rsidR="00823282" w:rsidRPr="00823282" w14:paraId="32F93DF9" w14:textId="77777777" w:rsidTr="00837105">
        <w:trPr>
          <w:trHeight w:val="756"/>
        </w:trPr>
        <w:tc>
          <w:tcPr>
            <w:tcW w:w="3086" w:type="dxa"/>
            <w:shd w:val="clear" w:color="auto" w:fill="auto"/>
            <w:tcMar>
              <w:top w:w="0" w:type="dxa"/>
            </w:tcMar>
          </w:tcPr>
          <w:p w14:paraId="08EB974F" w14:textId="77777777" w:rsidR="00AD6E6B" w:rsidRPr="00823282" w:rsidRDefault="00A12D4F" w:rsidP="001E63D2">
            <w:pPr>
              <w:rPr>
                <w:color w:val="auto"/>
              </w:rPr>
            </w:pPr>
            <w:r w:rsidRPr="00823282">
              <w:rPr>
                <w:b/>
                <w:noProof/>
                <w:color w:val="auto"/>
                <w:sz w:val="40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0FF827B2" wp14:editId="3E17899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125095</wp:posOffset>
                  </wp:positionV>
                  <wp:extent cx="2316480" cy="795655"/>
                  <wp:effectExtent l="0" t="0" r="7620" b="4445"/>
                  <wp:wrapTight wrapText="bothSides">
                    <wp:wrapPolygon edited="0">
                      <wp:start x="0" y="0"/>
                      <wp:lineTo x="0" y="21204"/>
                      <wp:lineTo x="21493" y="21204"/>
                      <wp:lineTo x="214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AP Logo-final-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  <w:gridSpan w:val="2"/>
            <w:shd w:val="clear" w:color="auto" w:fill="auto"/>
          </w:tcPr>
          <w:p w14:paraId="5118797B" w14:textId="3DBBF640" w:rsidR="00AD6E6B" w:rsidRPr="00823282" w:rsidRDefault="00A12D4F" w:rsidP="0080032A">
            <w:pPr>
              <w:pStyle w:val="Heading1"/>
              <w:rPr>
                <w:color w:val="auto"/>
              </w:rPr>
            </w:pPr>
            <w:r w:rsidRPr="00823282">
              <w:rPr>
                <w:color w:val="auto"/>
              </w:rPr>
              <w:t>201</w:t>
            </w:r>
            <w:r w:rsidR="006F123F" w:rsidRPr="00823282">
              <w:rPr>
                <w:color w:val="auto"/>
              </w:rPr>
              <w:t>9</w:t>
            </w:r>
            <w:r w:rsidR="0080032A" w:rsidRPr="00823282">
              <w:rPr>
                <w:color w:val="auto"/>
              </w:rPr>
              <w:t xml:space="preserve"> Pentathlon </w:t>
            </w:r>
            <w:r w:rsidR="00C810A3" w:rsidRPr="00823282">
              <w:rPr>
                <w:color w:val="auto"/>
              </w:rPr>
              <w:t>I</w:t>
            </w:r>
            <w:r w:rsidR="0080032A" w:rsidRPr="00823282">
              <w:rPr>
                <w:color w:val="auto"/>
              </w:rPr>
              <w:t>nvoice</w:t>
            </w:r>
          </w:p>
        </w:tc>
      </w:tr>
      <w:tr w:rsidR="00F56369" w:rsidRPr="00823282" w14:paraId="31157F76" w14:textId="77777777" w:rsidTr="00837105">
        <w:trPr>
          <w:trHeight w:val="288"/>
        </w:trPr>
        <w:tc>
          <w:tcPr>
            <w:tcW w:w="7845" w:type="dxa"/>
            <w:gridSpan w:val="2"/>
            <w:shd w:val="clear" w:color="auto" w:fill="auto"/>
            <w:tcMar>
              <w:top w:w="0" w:type="dxa"/>
            </w:tcMar>
          </w:tcPr>
          <w:p w14:paraId="1ECB4E94" w14:textId="77777777" w:rsidR="00F56369" w:rsidRPr="00823282" w:rsidRDefault="00122B1C" w:rsidP="00122B1C">
            <w:pPr>
              <w:pStyle w:val="Slogan"/>
              <w:rPr>
                <w:color w:val="auto"/>
                <w:sz w:val="28"/>
                <w:szCs w:val="28"/>
              </w:rPr>
            </w:pPr>
            <w:r w:rsidRPr="00823282">
              <w:rPr>
                <w:color w:val="auto"/>
                <w:sz w:val="28"/>
                <w:szCs w:val="28"/>
              </w:rPr>
              <w:t>PO Box 4351</w:t>
            </w:r>
          </w:p>
          <w:p w14:paraId="7892446D" w14:textId="77777777" w:rsidR="00122B1C" w:rsidRPr="00823282" w:rsidRDefault="00122B1C" w:rsidP="00122B1C">
            <w:pPr>
              <w:pStyle w:val="Slogan"/>
              <w:rPr>
                <w:color w:val="auto"/>
              </w:rPr>
            </w:pPr>
            <w:r w:rsidRPr="00823282">
              <w:rPr>
                <w:color w:val="auto"/>
                <w:sz w:val="28"/>
                <w:szCs w:val="28"/>
              </w:rPr>
              <w:t>Mankato, MN 56002</w:t>
            </w:r>
          </w:p>
        </w:tc>
        <w:tc>
          <w:tcPr>
            <w:tcW w:w="2465" w:type="dxa"/>
            <w:shd w:val="clear" w:color="auto" w:fill="auto"/>
          </w:tcPr>
          <w:p w14:paraId="1E580070" w14:textId="77777777" w:rsidR="00F56369" w:rsidRPr="00823282" w:rsidRDefault="00F56369" w:rsidP="001E63D2">
            <w:pPr>
              <w:pStyle w:val="Right-alignedtext"/>
              <w:rPr>
                <w:color w:val="auto"/>
              </w:rPr>
            </w:pPr>
          </w:p>
        </w:tc>
      </w:tr>
    </w:tbl>
    <w:p w14:paraId="20C7A33E" w14:textId="77777777" w:rsidR="009C1689" w:rsidRPr="00823282" w:rsidRDefault="009C1689" w:rsidP="00F56369">
      <w:pPr>
        <w:rPr>
          <w:color w:val="auto"/>
        </w:rPr>
      </w:pPr>
    </w:p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37"/>
        <w:gridCol w:w="1241"/>
        <w:gridCol w:w="4560"/>
        <w:gridCol w:w="1392"/>
        <w:gridCol w:w="1434"/>
      </w:tblGrid>
      <w:tr w:rsidR="00823282" w:rsidRPr="00823282" w14:paraId="25FC755C" w14:textId="77777777" w:rsidTr="00E8747B">
        <w:trPr>
          <w:cantSplit/>
          <w:trHeight w:val="216"/>
        </w:trPr>
        <w:tc>
          <w:tcPr>
            <w:tcW w:w="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CE3F0B" w14:textId="77777777" w:rsidR="00122B1C" w:rsidRPr="00823282" w:rsidRDefault="00122B1C" w:rsidP="001E63D2">
            <w:pPr>
              <w:pStyle w:val="Heading2"/>
              <w:rPr>
                <w:color w:val="auto"/>
              </w:rPr>
            </w:pPr>
            <w:r w:rsidRPr="00823282">
              <w:rPr>
                <w:color w:val="auto"/>
              </w:rPr>
              <w:t>Qty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554157" w14:textId="77777777" w:rsidR="00122B1C" w:rsidRPr="00823282" w:rsidRDefault="00122B1C" w:rsidP="001E63D2">
            <w:pPr>
              <w:pStyle w:val="Heading2"/>
              <w:rPr>
                <w:color w:val="auto"/>
              </w:rPr>
            </w:pPr>
            <w:r w:rsidRPr="00823282">
              <w:rPr>
                <w:color w:val="auto"/>
              </w:rPr>
              <w:t>Item #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B8973A" w14:textId="77777777" w:rsidR="00122B1C" w:rsidRPr="00823282" w:rsidRDefault="00122B1C" w:rsidP="001E63D2">
            <w:pPr>
              <w:pStyle w:val="Heading2"/>
              <w:rPr>
                <w:color w:val="auto"/>
              </w:rPr>
            </w:pPr>
            <w:r w:rsidRPr="00823282">
              <w:rPr>
                <w:color w:val="auto"/>
              </w:rPr>
              <w:t>Description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8E3FD9" w14:textId="77777777" w:rsidR="00122B1C" w:rsidRPr="00823282" w:rsidRDefault="00122B1C" w:rsidP="001E63D2">
            <w:pPr>
              <w:pStyle w:val="Heading2"/>
              <w:rPr>
                <w:color w:val="auto"/>
              </w:rPr>
            </w:pPr>
            <w:r w:rsidRPr="00823282">
              <w:rPr>
                <w:color w:val="auto"/>
              </w:rPr>
              <w:t>Unit Price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342F04" w14:textId="77777777" w:rsidR="00122B1C" w:rsidRPr="00823282" w:rsidRDefault="00122B1C" w:rsidP="001E63D2">
            <w:pPr>
              <w:pStyle w:val="Heading2"/>
              <w:rPr>
                <w:color w:val="auto"/>
              </w:rPr>
            </w:pPr>
            <w:r w:rsidRPr="00823282">
              <w:rPr>
                <w:color w:val="auto"/>
              </w:rPr>
              <w:t>Line Total</w:t>
            </w:r>
          </w:p>
        </w:tc>
      </w:tr>
      <w:tr w:rsidR="00823282" w:rsidRPr="00823282" w14:paraId="6F3E72A9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F1A25" w14:textId="77777777" w:rsidR="00122B1C" w:rsidRPr="00823282" w:rsidRDefault="00122B1C" w:rsidP="00AA16FA">
            <w:pPr>
              <w:rPr>
                <w:color w:val="auto"/>
              </w:rPr>
            </w:pPr>
          </w:p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AE178" w14:textId="77777777" w:rsidR="00122B1C" w:rsidRPr="00823282" w:rsidRDefault="00E0574B" w:rsidP="00AA16FA">
            <w:pPr>
              <w:rPr>
                <w:color w:val="auto"/>
                <w:sz w:val="20"/>
                <w:szCs w:val="20"/>
              </w:rPr>
            </w:pPr>
            <w:r w:rsidRPr="00823282">
              <w:rPr>
                <w:color w:val="auto"/>
                <w:sz w:val="20"/>
                <w:szCs w:val="20"/>
              </w:rPr>
              <w:t>PNFT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8A53E" w14:textId="77777777" w:rsidR="00122B1C" w:rsidRPr="00823282" w:rsidRDefault="00E0574B" w:rsidP="00AA16FA">
            <w:pPr>
              <w:rPr>
                <w:color w:val="auto"/>
                <w:sz w:val="20"/>
                <w:szCs w:val="20"/>
              </w:rPr>
            </w:pPr>
            <w:r w:rsidRPr="00823282">
              <w:rPr>
                <w:color w:val="auto"/>
                <w:sz w:val="20"/>
                <w:szCs w:val="20"/>
              </w:rPr>
              <w:t>Pentathlon National Finals Team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67FD89" w14:textId="77777777" w:rsidR="00122B1C" w:rsidRPr="00823282" w:rsidRDefault="00A12D4F" w:rsidP="001E63D2">
            <w:pPr>
              <w:pStyle w:val="Right-alignedtext"/>
              <w:rPr>
                <w:color w:val="auto"/>
                <w:sz w:val="20"/>
                <w:szCs w:val="20"/>
              </w:rPr>
            </w:pPr>
            <w:r w:rsidRPr="00823282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764B95" w14:textId="77777777" w:rsidR="00122B1C" w:rsidRPr="00823282" w:rsidRDefault="00122B1C" w:rsidP="001E63D2">
            <w:pPr>
              <w:pStyle w:val="Right-alignedtext"/>
              <w:rPr>
                <w:color w:val="auto"/>
                <w:sz w:val="20"/>
                <w:szCs w:val="20"/>
              </w:rPr>
            </w:pPr>
          </w:p>
        </w:tc>
      </w:tr>
      <w:tr w:rsidR="00122B1C" w:rsidRPr="001C2122" w14:paraId="15B7E6F2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1ADF0" w14:textId="77777777" w:rsidR="00122B1C" w:rsidRPr="001C2122" w:rsidRDefault="00122B1C" w:rsidP="00AA16FA"/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AA36F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PNFTO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CAB99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Team – Online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6FD0FE" w14:textId="77777777" w:rsidR="00122B1C" w:rsidRPr="007F7BA5" w:rsidRDefault="004B7B7C" w:rsidP="001E63D2">
            <w:pPr>
              <w:pStyle w:val="Right-alignedtext"/>
              <w:rPr>
                <w:sz w:val="20"/>
                <w:szCs w:val="20"/>
              </w:rPr>
            </w:pPr>
            <w:r w:rsidRPr="007F7BA5">
              <w:rPr>
                <w:sz w:val="20"/>
                <w:szCs w:val="20"/>
              </w:rPr>
              <w:t>2</w:t>
            </w:r>
            <w:r w:rsidR="00677E0B" w:rsidRPr="007F7BA5">
              <w:rPr>
                <w:sz w:val="20"/>
                <w:szCs w:val="20"/>
              </w:rPr>
              <w:t>0</w:t>
            </w:r>
            <w:r w:rsidR="007F4423" w:rsidRPr="007F7BA5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B173E5" w14:textId="77777777"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359BF40A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381B8" w14:textId="77777777" w:rsidR="00122B1C" w:rsidRPr="001C2122" w:rsidRDefault="00122B1C" w:rsidP="00AA16FA"/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44557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PNFI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4D7BF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Individual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E59C9F" w14:textId="77777777" w:rsidR="00122B1C" w:rsidRPr="007F7BA5" w:rsidRDefault="007F4423" w:rsidP="001E63D2">
            <w:pPr>
              <w:pStyle w:val="Right-alignedtext"/>
              <w:rPr>
                <w:sz w:val="20"/>
                <w:szCs w:val="20"/>
              </w:rPr>
            </w:pPr>
            <w:r w:rsidRPr="007F7BA5">
              <w:rPr>
                <w:sz w:val="20"/>
                <w:szCs w:val="20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B63855" w14:textId="77777777"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625C2ECB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DF156" w14:textId="77777777" w:rsidR="00122B1C" w:rsidRPr="001C2122" w:rsidRDefault="00122B1C" w:rsidP="00AA16FA"/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03194" w14:textId="77777777" w:rsidR="00122B1C" w:rsidRPr="00FC3A0C" w:rsidRDefault="00E0574B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PNFIO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AE398" w14:textId="77777777" w:rsidR="00122B1C" w:rsidRPr="00FC3A0C" w:rsidRDefault="00E0574B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Pentathlon National Finals Individual – Online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49F61D" w14:textId="77777777" w:rsidR="00122B1C" w:rsidRPr="00FC3A0C" w:rsidRDefault="00E0574B" w:rsidP="001E63D2">
            <w:pPr>
              <w:pStyle w:val="Right-alignedtext"/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50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73A3B6" w14:textId="77777777" w:rsidR="00122B1C" w:rsidRPr="00FC3A0C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06C7BBAF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C0C00" w14:textId="77777777" w:rsidR="00122B1C" w:rsidRPr="001C2122" w:rsidRDefault="00122B1C" w:rsidP="00AA16FA"/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4FED9" w14:textId="77777777" w:rsidR="00122B1C" w:rsidRPr="00FC3A0C" w:rsidRDefault="00E0574B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PNFL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169B4" w14:textId="77777777" w:rsidR="00122B1C" w:rsidRPr="00FC3A0C" w:rsidRDefault="00E0574B" w:rsidP="00677E0B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 xml:space="preserve">Pentathlon National Finals Add’l </w:t>
            </w:r>
            <w:r w:rsidR="004B7B7C" w:rsidRPr="00FC3A0C">
              <w:rPr>
                <w:sz w:val="20"/>
                <w:szCs w:val="20"/>
              </w:rPr>
              <w:t>Breakfast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10F1F1" w14:textId="77777777" w:rsidR="00122B1C" w:rsidRPr="00FC3A0C" w:rsidRDefault="004B7B7C" w:rsidP="001E63D2">
            <w:pPr>
              <w:pStyle w:val="Right-alignedtext"/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20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1E62F8" w14:textId="77777777" w:rsidR="00122B1C" w:rsidRPr="00FC3A0C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E8747B" w:rsidRPr="001C2122" w14:paraId="754EC648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EE566" w14:textId="77777777" w:rsidR="00E8747B" w:rsidRPr="001C2122" w:rsidRDefault="00E8747B" w:rsidP="00AA16FA"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345CE" w14:textId="41B0B13D" w:rsidR="00E8747B" w:rsidRPr="00FC3A0C" w:rsidRDefault="00E8747B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PNFBQT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9E22D" w14:textId="4CB2BED3" w:rsidR="00E8747B" w:rsidRPr="00FC3A0C" w:rsidRDefault="00E8747B" w:rsidP="00677E0B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 xml:space="preserve">Pentathlon National Finals </w:t>
            </w:r>
            <w:proofErr w:type="spellStart"/>
            <w:r w:rsidRPr="00FC3A0C">
              <w:rPr>
                <w:sz w:val="20"/>
                <w:szCs w:val="20"/>
              </w:rPr>
              <w:t>Add’l</w:t>
            </w:r>
            <w:proofErr w:type="spellEnd"/>
            <w:r w:rsidRPr="00FC3A0C">
              <w:rPr>
                <w:sz w:val="20"/>
                <w:szCs w:val="20"/>
              </w:rPr>
              <w:t xml:space="preserve"> Banquet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106B93C" w14:textId="05A5EE96" w:rsidR="00E8747B" w:rsidRPr="00FC3A0C" w:rsidRDefault="00E8747B" w:rsidP="001E63D2">
            <w:pPr>
              <w:pStyle w:val="Right-alignedtext"/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25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FCE0F3" w14:textId="77777777" w:rsidR="00E8747B" w:rsidRPr="00FC3A0C" w:rsidRDefault="00E8747B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E8747B" w:rsidRPr="001C2122" w14:paraId="65FCA1E7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7D828" w14:textId="77777777" w:rsidR="00E8747B" w:rsidRPr="001C2122" w:rsidRDefault="00E8747B" w:rsidP="00AA16FA"/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C371F" w14:textId="31718378" w:rsidR="00E8747B" w:rsidRPr="00FC3A0C" w:rsidRDefault="00E8747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B69C4" w14:textId="612E04E3" w:rsidR="00E8747B" w:rsidRPr="00FC3A0C" w:rsidRDefault="00E8747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(S-XL)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A5654F" w14:textId="377ACEB5" w:rsidR="00E8747B" w:rsidRPr="00FC3A0C" w:rsidRDefault="00E8747B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2C7120" w14:textId="77777777" w:rsidR="00E8747B" w:rsidRPr="00FC3A0C" w:rsidRDefault="00E8747B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E8747B" w:rsidRPr="001C2122" w14:paraId="3D6A43BB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C0D7C" w14:textId="77777777" w:rsidR="00E8747B" w:rsidRPr="001C2122" w:rsidRDefault="00E8747B" w:rsidP="00AA16FA"/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E1D79" w14:textId="5388473C" w:rsidR="00E8747B" w:rsidRPr="00837105" w:rsidRDefault="00E8747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PNFSXX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D731E" w14:textId="5C21109C" w:rsidR="00E8747B" w:rsidRPr="00837105" w:rsidRDefault="00E8747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(XXL)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F5F64E" w14:textId="0751CDC4" w:rsidR="00E8747B" w:rsidRPr="004B7B7C" w:rsidRDefault="00E8747B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F6CED9" w14:textId="77777777" w:rsidR="00E8747B" w:rsidRPr="00837105" w:rsidRDefault="00E8747B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E8747B" w:rsidRPr="001C2122" w14:paraId="06A4CC18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5422A" w14:textId="77777777" w:rsidR="00E8747B" w:rsidRPr="001C2122" w:rsidRDefault="00E8747B" w:rsidP="00AA16FA"/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807F2" w14:textId="4D49F3EB" w:rsidR="00E8747B" w:rsidRPr="00837105" w:rsidRDefault="00E8747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PNFSS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59BB8" w14:textId="344E0CDB" w:rsidR="00E8747B" w:rsidRPr="00837105" w:rsidRDefault="00E8747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Shipping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039C4A" w14:textId="664FA4B1" w:rsidR="00E8747B" w:rsidRPr="004B7B7C" w:rsidRDefault="00E8747B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8F9070" w14:textId="77777777" w:rsidR="00E8747B" w:rsidRPr="00837105" w:rsidRDefault="00E8747B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E8747B" w:rsidRPr="001C2122" w14:paraId="34D3A1F4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6590E" w14:textId="77777777" w:rsidR="00E8747B" w:rsidRPr="001C2122" w:rsidRDefault="00E8747B" w:rsidP="00AA16FA"/>
        </w:tc>
        <w:tc>
          <w:tcPr>
            <w:tcW w:w="1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371F5" w14:textId="4DF99237" w:rsidR="00E8747B" w:rsidRPr="00837105" w:rsidRDefault="00E8747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PNFCC</w:t>
            </w: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7B837" w14:textId="7A67CDAF" w:rsidR="00E8747B" w:rsidRPr="00837105" w:rsidRDefault="00E8747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CC Processing</w:t>
            </w: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A30BB1" w14:textId="794C69F9" w:rsidR="00E8747B" w:rsidRPr="004B7B7C" w:rsidRDefault="00E8747B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046CEE" w14:textId="77777777" w:rsidR="00E8747B" w:rsidRPr="00837105" w:rsidRDefault="00E8747B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E8747B" w:rsidRPr="001C2122" w14:paraId="6CEC6135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8F006" w14:textId="77777777" w:rsidR="00E8747B" w:rsidRPr="001C2122" w:rsidRDefault="00E8747B" w:rsidP="00AA16FA"/>
        </w:tc>
        <w:tc>
          <w:tcPr>
            <w:tcW w:w="124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CDC9D" w14:textId="038A5DB0" w:rsidR="00E8747B" w:rsidRPr="00837105" w:rsidRDefault="00E8747B" w:rsidP="00AA16FA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842FC" w14:textId="6E38CF86" w:rsidR="00E8747B" w:rsidRPr="00837105" w:rsidRDefault="00E8747B" w:rsidP="00AA16FA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3E901E" w14:textId="48FAB90E" w:rsidR="00E8747B" w:rsidRPr="004B7B7C" w:rsidRDefault="00E8747B" w:rsidP="001E63D2">
            <w:pPr>
              <w:pStyle w:val="Right-alignedtext"/>
              <w:rPr>
                <w:sz w:val="20"/>
                <w:szCs w:val="20"/>
              </w:rPr>
            </w:pPr>
            <w:r w:rsidRPr="00837105">
              <w:rPr>
                <w:sz w:val="40"/>
                <w:szCs w:val="40"/>
              </w:rPr>
              <w:t xml:space="preserve">Total </w:t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2BAF2E" w14:textId="77777777" w:rsidR="00E8747B" w:rsidRPr="00837105" w:rsidRDefault="00E8747B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E8747B" w:rsidRPr="001C2122" w14:paraId="6A891A72" w14:textId="77777777" w:rsidTr="00E8747B">
        <w:trPr>
          <w:cantSplit/>
          <w:trHeight w:val="216"/>
        </w:trPr>
        <w:tc>
          <w:tcPr>
            <w:tcW w:w="6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24DE" w14:textId="77777777" w:rsidR="00E8747B" w:rsidRPr="001C2122" w:rsidRDefault="00E8747B" w:rsidP="001E63D2"/>
        </w:tc>
        <w:tc>
          <w:tcPr>
            <w:tcW w:w="124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520CD" w14:textId="77777777" w:rsidR="00E8747B" w:rsidRPr="001C2122" w:rsidRDefault="00E8747B" w:rsidP="001E63D2"/>
        </w:tc>
        <w:tc>
          <w:tcPr>
            <w:tcW w:w="45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8559B" w14:textId="77777777" w:rsidR="00E8747B" w:rsidRPr="001C2122" w:rsidRDefault="00E8747B" w:rsidP="001E63D2"/>
        </w:tc>
        <w:tc>
          <w:tcPr>
            <w:tcW w:w="1392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29C8DBF9" w14:textId="7CD762F3" w:rsidR="00E8747B" w:rsidRPr="00837105" w:rsidRDefault="00E8747B" w:rsidP="001E63D2">
            <w:pPr>
              <w:pStyle w:val="Heading2"/>
              <w:rPr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ABAFEF" w14:textId="77777777" w:rsidR="00E8747B" w:rsidRPr="00837105" w:rsidRDefault="00E8747B" w:rsidP="001E63D2">
            <w:pPr>
              <w:pStyle w:val="Right-alignedtext"/>
              <w:rPr>
                <w:sz w:val="40"/>
                <w:szCs w:val="40"/>
              </w:rPr>
            </w:pPr>
          </w:p>
        </w:tc>
      </w:tr>
    </w:tbl>
    <w:p w14:paraId="28C87137" w14:textId="77777777" w:rsidR="001E63D2" w:rsidRPr="00837105" w:rsidRDefault="001E63D2" w:rsidP="007F4423">
      <w:pPr>
        <w:pStyle w:val="ContactInfo"/>
        <w:rPr>
          <w:b/>
          <w:sz w:val="28"/>
          <w:szCs w:val="28"/>
        </w:rPr>
      </w:pPr>
      <w:r w:rsidRPr="00837105">
        <w:rPr>
          <w:b/>
          <w:sz w:val="28"/>
          <w:szCs w:val="28"/>
        </w:rPr>
        <w:t xml:space="preserve">Make all checks payable to </w:t>
      </w:r>
      <w:sdt>
        <w:sdtPr>
          <w:rPr>
            <w:b/>
            <w:sz w:val="28"/>
            <w:szCs w:val="28"/>
          </w:rPr>
          <w:alias w:val="Company"/>
          <w:tag w:val="Company"/>
          <w:id w:val="7433526"/>
          <w:placeholder>
            <w:docPart w:val="8ADFC32602F54E73B7823002918FF55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7105" w:rsidRPr="00837105">
            <w:rPr>
              <w:b/>
              <w:sz w:val="28"/>
              <w:szCs w:val="28"/>
            </w:rPr>
            <w:t>United States Academic Decathlon</w:t>
          </w:r>
        </w:sdtContent>
      </w:sdt>
    </w:p>
    <w:p w14:paraId="2CAC10BD" w14:textId="77777777" w:rsidR="00443648" w:rsidRDefault="00443648" w:rsidP="00837105">
      <w:pPr>
        <w:ind w:left="450"/>
      </w:pPr>
    </w:p>
    <w:p w14:paraId="600B009E" w14:textId="77777777" w:rsidR="00837105" w:rsidRPr="00814AAB" w:rsidRDefault="0080032A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55878" wp14:editId="701FB06F">
                <wp:simplePos x="0" y="0"/>
                <wp:positionH relativeFrom="column">
                  <wp:posOffset>2092569</wp:posOffset>
                </wp:positionH>
                <wp:positionV relativeFrom="paragraph">
                  <wp:posOffset>148834</wp:posOffset>
                </wp:positionV>
                <wp:extent cx="4601210" cy="2180493"/>
                <wp:effectExtent l="0" t="0" r="2794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218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42C9" w14:textId="77777777" w:rsidR="0080032A" w:rsidRPr="0080032A" w:rsidRDefault="0080032A" w:rsidP="0080032A">
                            <w:pPr>
                              <w:pStyle w:val="Pa53"/>
                              <w:spacing w:line="240" w:lineRule="auto"/>
                              <w:ind w:left="720" w:hanging="720"/>
                              <w:jc w:val="center"/>
                              <w:rPr>
                                <w:rStyle w:val="A50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  <w:r w:rsidRPr="0080032A">
                              <w:rPr>
                                <w:rStyle w:val="A50"/>
                                <w:sz w:val="14"/>
                                <w:szCs w:val="14"/>
                              </w:rPr>
                              <w:t xml:space="preserve">he following information MUST be provided when paying by credit card. </w:t>
                            </w:r>
                          </w:p>
                          <w:p w14:paraId="6592F016" w14:textId="77777777" w:rsidR="0080032A" w:rsidRPr="0080032A" w:rsidRDefault="0080032A" w:rsidP="0080032A">
                            <w:pPr>
                              <w:jc w:val="center"/>
                              <w:rPr>
                                <w:rFonts w:ascii="Helvetica 65 Medium" w:eastAsia="Calibri" w:hAnsi="Helvetica 65 Medium"/>
                                <w:b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Fonts w:ascii="Helvetica 65 Medium" w:eastAsia="Calibri" w:hAnsi="Helvetica 65 Medium"/>
                                <w:b/>
                                <w:sz w:val="14"/>
                                <w:szCs w:val="14"/>
                              </w:rPr>
                              <w:t>Please print legibly</w:t>
                            </w:r>
                          </w:p>
                          <w:p w14:paraId="51115861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17859A8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Cardholder’s Name: ____________________________________________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____________</w:t>
                            </w:r>
                          </w:p>
                          <w:p w14:paraId="21144266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143F7A8" w14:textId="77777777" w:rsid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80AF23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Cardholder’s Billing Address: _________________________________________________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14:paraId="2ECBBA04" w14:textId="77777777" w:rsidR="0080032A" w:rsidRPr="0080032A" w:rsidRDefault="0080032A" w:rsidP="0080032A">
                            <w:pPr>
                              <w:pStyle w:val="Pa55"/>
                              <w:spacing w:after="120" w:line="100" w:lineRule="atLeast"/>
                              <w:ind w:firstLine="720"/>
                              <w:rPr>
                                <w:rStyle w:val="A45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Style w:val="A45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Style w:val="A45"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Pr="0080032A">
                              <w:rPr>
                                <w:rStyle w:val="A45"/>
                                <w:sz w:val="14"/>
                                <w:szCs w:val="14"/>
                              </w:rPr>
                              <w:t>(CREDIT CARD BILLING ADDRESS REQUIRED FOR CREDIT CARD ORDERS)</w:t>
                            </w:r>
                          </w:p>
                          <w:p w14:paraId="58ABFF4C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6DEA43" w14:textId="77777777" w:rsidR="0080032A" w:rsidRPr="0080032A" w:rsidRDefault="0080032A" w:rsidP="0080032A">
                            <w:pPr>
                              <w:pStyle w:val="Pa55"/>
                              <w:spacing w:after="120" w:line="100" w:lineRule="atLeast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City_________________________________________ State__________   Zip_____________</w:t>
                            </w:r>
                          </w:p>
                          <w:p w14:paraId="68C0FC81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EA3DDD8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Credit Card Number: __________________________________________Exp. Date: ________</w:t>
                            </w:r>
                          </w:p>
                          <w:p w14:paraId="7F828068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8506EC" w14:textId="77777777" w:rsidR="0080032A" w:rsidRPr="0080032A" w:rsidRDefault="0080032A" w:rsidP="0080032A">
                            <w:pPr>
                              <w:ind w:left="2070" w:firstLine="90"/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8A61F03" wp14:editId="38008032">
                                  <wp:extent cx="91440" cy="9144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 xml:space="preserve"> VISA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0032A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642CA4C" wp14:editId="4B5767B4">
                                  <wp:extent cx="91440" cy="914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 xml:space="preserve"> MASTERCARD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667705D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94E7773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Signature of Cardholder: 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__________________</w:t>
                            </w:r>
                          </w:p>
                          <w:p w14:paraId="0249648D" w14:textId="77777777" w:rsidR="007F4423" w:rsidRDefault="0080032A" w:rsidP="007F442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(THE CARDHOLDER'S SIGNATURE MUST BE ON FILE AT USAD TO PROCESS CREDIT CARD ORDERS)</w:t>
                            </w:r>
                            <w:r w:rsidR="007F4423" w:rsidRPr="007F4423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4A32CAB" w14:textId="77777777" w:rsidR="007F4423" w:rsidRDefault="007F4423" w:rsidP="007F4423">
                            <w:pPr>
                              <w:jc w:val="center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>Email and fax security is not guaranteed</w:t>
                            </w:r>
                          </w:p>
                          <w:p w14:paraId="12F585DA" w14:textId="77777777" w:rsidR="0080032A" w:rsidRPr="008F5950" w:rsidRDefault="0080032A" w:rsidP="008003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01CAB9F" w14:textId="77777777" w:rsidR="0080032A" w:rsidRDefault="00800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5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75pt;margin-top:11.7pt;width:362.3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">
                <v:textbox>
                  <w:txbxContent>
                    <w:p w14:paraId="325442C9" w14:textId="77777777" w:rsidR="0080032A" w:rsidRPr="0080032A" w:rsidRDefault="0080032A" w:rsidP="0080032A">
                      <w:pPr>
                        <w:pStyle w:val="Pa53"/>
                        <w:spacing w:line="240" w:lineRule="auto"/>
                        <w:ind w:left="720" w:hanging="720"/>
                        <w:jc w:val="center"/>
                        <w:rPr>
                          <w:rStyle w:val="A50"/>
                          <w:sz w:val="14"/>
                          <w:szCs w:val="14"/>
                        </w:rPr>
                      </w:pPr>
                      <w:r w:rsidRPr="0080032A">
                        <w:rPr>
                          <w:b/>
                          <w:sz w:val="14"/>
                          <w:szCs w:val="14"/>
                        </w:rPr>
                        <w:t>T</w:t>
                      </w:r>
                      <w:r w:rsidRPr="0080032A">
                        <w:rPr>
                          <w:rStyle w:val="A50"/>
                          <w:sz w:val="14"/>
                          <w:szCs w:val="14"/>
                        </w:rPr>
                        <w:t xml:space="preserve">he following information MUST be provided when paying by credit card. </w:t>
                      </w:r>
                    </w:p>
                    <w:p w14:paraId="6592F016" w14:textId="77777777" w:rsidR="0080032A" w:rsidRPr="0080032A" w:rsidRDefault="0080032A" w:rsidP="0080032A">
                      <w:pPr>
                        <w:jc w:val="center"/>
                        <w:rPr>
                          <w:rFonts w:ascii="Helvetica 65 Medium" w:eastAsia="Calibri" w:hAnsi="Helvetica 65 Medium"/>
                          <w:b/>
                          <w:sz w:val="14"/>
                          <w:szCs w:val="14"/>
                        </w:rPr>
                      </w:pPr>
                      <w:r w:rsidRPr="0080032A">
                        <w:rPr>
                          <w:rFonts w:ascii="Helvetica 65 Medium" w:eastAsia="Calibri" w:hAnsi="Helvetica 65 Medium"/>
                          <w:b/>
                          <w:sz w:val="14"/>
                          <w:szCs w:val="14"/>
                        </w:rPr>
                        <w:t>Please print legibly</w:t>
                      </w:r>
                    </w:p>
                    <w:p w14:paraId="51115861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17859A8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Cardholder’s Name: ____________________________________________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____________</w:t>
                      </w:r>
                    </w:p>
                    <w:p w14:paraId="21144266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143F7A8" w14:textId="77777777" w:rsid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780AF23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Cardholder’s Billing Address: _________________________________________________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</w:t>
                      </w:r>
                    </w:p>
                    <w:p w14:paraId="2ECBBA04" w14:textId="77777777" w:rsidR="0080032A" w:rsidRPr="0080032A" w:rsidRDefault="0080032A" w:rsidP="0080032A">
                      <w:pPr>
                        <w:pStyle w:val="Pa55"/>
                        <w:spacing w:after="120" w:line="100" w:lineRule="atLeast"/>
                        <w:ind w:firstLine="720"/>
                        <w:rPr>
                          <w:rStyle w:val="A45"/>
                          <w:sz w:val="14"/>
                          <w:szCs w:val="14"/>
                        </w:rPr>
                      </w:pPr>
                      <w:r w:rsidRPr="0080032A">
                        <w:rPr>
                          <w:rStyle w:val="A45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Style w:val="A45"/>
                          <w:sz w:val="14"/>
                          <w:szCs w:val="14"/>
                        </w:rPr>
                        <w:t xml:space="preserve">                      </w:t>
                      </w:r>
                      <w:r w:rsidRPr="0080032A">
                        <w:rPr>
                          <w:rStyle w:val="A45"/>
                          <w:sz w:val="14"/>
                          <w:szCs w:val="14"/>
                        </w:rPr>
                        <w:t>(CREDIT CARD BILLING ADDRESS REQUIRED FOR CREDIT CARD ORDERS)</w:t>
                      </w:r>
                    </w:p>
                    <w:p w14:paraId="58ABFF4C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96DEA43" w14:textId="77777777" w:rsidR="0080032A" w:rsidRPr="0080032A" w:rsidRDefault="0080032A" w:rsidP="0080032A">
                      <w:pPr>
                        <w:pStyle w:val="Pa55"/>
                        <w:spacing w:after="120" w:line="100" w:lineRule="atLeast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80032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City_________________________________________ State__________   Zip_____________</w:t>
                      </w:r>
                    </w:p>
                    <w:p w14:paraId="68C0FC81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EA3DDD8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Credit Card Number: __________________________________________Exp. Date: ________</w:t>
                      </w:r>
                    </w:p>
                    <w:p w14:paraId="7F828068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C8506EC" w14:textId="77777777" w:rsidR="0080032A" w:rsidRPr="0080032A" w:rsidRDefault="0080032A" w:rsidP="0080032A">
                      <w:pPr>
                        <w:ind w:left="2070" w:firstLine="90"/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18A61F03" wp14:editId="38008032">
                            <wp:extent cx="91440" cy="91440"/>
                            <wp:effectExtent l="0" t="0" r="381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032A">
                        <w:rPr>
                          <w:sz w:val="14"/>
                          <w:szCs w:val="14"/>
                        </w:rPr>
                        <w:t xml:space="preserve"> VISA</w:t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  <w:r w:rsidRPr="0080032A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642CA4C" wp14:editId="4B5767B4">
                            <wp:extent cx="91440" cy="914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032A">
                        <w:rPr>
                          <w:sz w:val="14"/>
                          <w:szCs w:val="14"/>
                        </w:rPr>
                        <w:t xml:space="preserve"> MASTERCARD</w:t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2667705D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94E7773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Signature of Cardholder: 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__________________</w:t>
                      </w:r>
                    </w:p>
                    <w:p w14:paraId="0249648D" w14:textId="77777777" w:rsidR="007F4423" w:rsidRDefault="0080032A" w:rsidP="007F442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>(THE CARDHOLDER'S SIGNATURE MUST BE ON FILE AT USAD TO PROCESS CREDIT CARD ORDERS)</w:t>
                      </w:r>
                      <w:r w:rsidR="007F4423" w:rsidRPr="007F4423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14:paraId="54A32CAB" w14:textId="77777777" w:rsidR="007F4423" w:rsidRDefault="007F4423" w:rsidP="007F4423">
                      <w:pPr>
                        <w:jc w:val="center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>Email and fax security is not guaranteed</w:t>
                      </w:r>
                    </w:p>
                    <w:p w14:paraId="12F585DA" w14:textId="77777777" w:rsidR="0080032A" w:rsidRPr="008F5950" w:rsidRDefault="0080032A" w:rsidP="0080032A">
                      <w:pPr>
                        <w:rPr>
                          <w:sz w:val="13"/>
                          <w:szCs w:val="13"/>
                        </w:rPr>
                      </w:pPr>
                    </w:p>
                    <w:p w14:paraId="701CAB9F" w14:textId="77777777" w:rsidR="0080032A" w:rsidRDefault="0080032A"/>
                  </w:txbxContent>
                </v:textbox>
              </v:shape>
            </w:pict>
          </mc:Fallback>
        </mc:AlternateContent>
      </w:r>
      <w:r w:rsidR="00837105" w:rsidRPr="00814A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23A510" w14:textId="77777777" w:rsidR="00443648" w:rsidRDefault="00443648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</w:p>
    <w:p w14:paraId="6F800D5C" w14:textId="77777777" w:rsidR="00443648" w:rsidRDefault="00443648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 AND PAYMENT </w:t>
      </w:r>
    </w:p>
    <w:p w14:paraId="1E8D6541" w14:textId="77777777" w:rsidR="00837105" w:rsidRPr="00814AAB" w:rsidRDefault="00837105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 w:rsidRPr="00814AAB">
        <w:rPr>
          <w:rFonts w:ascii="Arial" w:hAnsi="Arial" w:cs="Arial"/>
          <w:color w:val="000000"/>
          <w:sz w:val="22"/>
          <w:szCs w:val="22"/>
        </w:rPr>
        <w:t xml:space="preserve">MUST be received by </w:t>
      </w:r>
    </w:p>
    <w:p w14:paraId="31723892" w14:textId="0D7D3F0D" w:rsidR="00837105" w:rsidRPr="00FC3A0C" w:rsidRDefault="004B7B7C" w:rsidP="00837105">
      <w:pPr>
        <w:ind w:firstLine="450"/>
        <w:rPr>
          <w:rFonts w:ascii="Arial" w:hAnsi="Arial" w:cs="Arial"/>
          <w:b/>
          <w:color w:val="FF0000"/>
          <w:sz w:val="20"/>
          <w:szCs w:val="20"/>
        </w:rPr>
      </w:pPr>
      <w:r w:rsidRPr="00FC3A0C">
        <w:rPr>
          <w:rFonts w:ascii="Arial" w:hAnsi="Arial" w:cs="Arial"/>
          <w:color w:val="FF0000"/>
          <w:sz w:val="22"/>
          <w:szCs w:val="22"/>
        </w:rPr>
        <w:t>May 1</w:t>
      </w:r>
      <w:r w:rsidR="00837105" w:rsidRPr="00FC3A0C">
        <w:rPr>
          <w:rFonts w:ascii="Arial" w:hAnsi="Arial" w:cs="Arial"/>
          <w:color w:val="FF0000"/>
          <w:sz w:val="22"/>
          <w:szCs w:val="22"/>
        </w:rPr>
        <w:t>, 201</w:t>
      </w:r>
      <w:r w:rsidR="006F123F">
        <w:rPr>
          <w:rFonts w:ascii="Arial" w:hAnsi="Arial" w:cs="Arial"/>
          <w:color w:val="FF0000"/>
          <w:sz w:val="22"/>
          <w:szCs w:val="22"/>
        </w:rPr>
        <w:t>9</w:t>
      </w:r>
    </w:p>
    <w:p w14:paraId="05F0F73C" w14:textId="77777777" w:rsidR="0080032A" w:rsidRDefault="0080032A" w:rsidP="0080032A">
      <w:pPr>
        <w:tabs>
          <w:tab w:val="left" w:pos="1080"/>
        </w:tabs>
        <w:rPr>
          <w:b/>
          <w:color w:val="FF0000"/>
          <w:sz w:val="22"/>
          <w:szCs w:val="22"/>
        </w:rPr>
      </w:pPr>
    </w:p>
    <w:p w14:paraId="08496323" w14:textId="77777777" w:rsidR="00837105" w:rsidRDefault="0080032A" w:rsidP="0080032A">
      <w:pPr>
        <w:tabs>
          <w:tab w:val="left" w:pos="1080"/>
        </w:tabs>
        <w:rPr>
          <w:b/>
          <w:i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</w:t>
      </w:r>
      <w:r w:rsidR="00837105">
        <w:rPr>
          <w:b/>
          <w:i/>
          <w:sz w:val="22"/>
          <w:szCs w:val="22"/>
        </w:rPr>
        <w:t>E-m</w:t>
      </w:r>
      <w:r w:rsidR="00837105" w:rsidRPr="00BE66EC">
        <w:rPr>
          <w:b/>
          <w:i/>
          <w:sz w:val="22"/>
          <w:szCs w:val="22"/>
        </w:rPr>
        <w:t xml:space="preserve">ail </w:t>
      </w:r>
      <w:r w:rsidR="00837105">
        <w:rPr>
          <w:b/>
          <w:i/>
          <w:sz w:val="22"/>
          <w:szCs w:val="22"/>
        </w:rPr>
        <w:t>or mail</w:t>
      </w:r>
    </w:p>
    <w:p w14:paraId="026CDAE2" w14:textId="77777777" w:rsidR="00837105" w:rsidRDefault="00837105" w:rsidP="0080032A">
      <w:pPr>
        <w:tabs>
          <w:tab w:val="left" w:pos="108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Pr="00BE66EC">
        <w:rPr>
          <w:b/>
          <w:i/>
          <w:sz w:val="22"/>
          <w:szCs w:val="22"/>
        </w:rPr>
        <w:t>form and payment to:</w:t>
      </w:r>
    </w:p>
    <w:p w14:paraId="2515C72D" w14:textId="77777777" w:rsidR="00837105" w:rsidRDefault="00837105" w:rsidP="00837105">
      <w:pPr>
        <w:tabs>
          <w:tab w:val="left" w:pos="1080"/>
        </w:tabs>
        <w:ind w:left="540"/>
        <w:rPr>
          <w:b/>
          <w:i/>
          <w:sz w:val="22"/>
          <w:szCs w:val="22"/>
        </w:rPr>
      </w:pPr>
    </w:p>
    <w:p w14:paraId="4F86D03B" w14:textId="77777777" w:rsidR="00837105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USAD </w:t>
      </w:r>
    </w:p>
    <w:p w14:paraId="01EF51D6" w14:textId="77777777" w:rsidR="007F4423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PO Box 4351</w:t>
      </w:r>
    </w:p>
    <w:p w14:paraId="55232F85" w14:textId="77777777" w:rsidR="007F4423" w:rsidRPr="00A70716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Mankato, MN 56002</w:t>
      </w:r>
    </w:p>
    <w:p w14:paraId="41E2E4AD" w14:textId="77777777" w:rsidR="00837105" w:rsidRDefault="00837105" w:rsidP="00837105">
      <w:pPr>
        <w:tabs>
          <w:tab w:val="left" w:pos="1080"/>
        </w:tabs>
        <w:ind w:left="360"/>
        <w:rPr>
          <w:rFonts w:ascii="Arial" w:hAnsi="Arial" w:cs="Arial"/>
          <w:b/>
          <w:i/>
          <w:sz w:val="22"/>
          <w:szCs w:val="22"/>
        </w:rPr>
      </w:pPr>
    </w:p>
    <w:p w14:paraId="386B85C8" w14:textId="77777777" w:rsidR="00CA1C8D" w:rsidRPr="007F4423" w:rsidRDefault="004B6813" w:rsidP="007F4423">
      <w:pPr>
        <w:tabs>
          <w:tab w:val="left" w:pos="630"/>
        </w:tabs>
        <w:ind w:left="360"/>
        <w:rPr>
          <w:rFonts w:ascii="Arial" w:hAnsi="Arial" w:cs="Arial"/>
          <w:color w:val="0000FF"/>
          <w:sz w:val="22"/>
          <w:szCs w:val="22"/>
          <w:u w:val="single"/>
        </w:rPr>
      </w:pPr>
      <w:hyperlink r:id="rId11" w:history="1">
        <w:r w:rsidR="00837105" w:rsidRPr="00A63148">
          <w:rPr>
            <w:rStyle w:val="Hyperlink"/>
            <w:rFonts w:ascii="Arial" w:hAnsi="Arial" w:cs="Arial"/>
            <w:sz w:val="22"/>
            <w:szCs w:val="22"/>
          </w:rPr>
          <w:t>pentathlon@usad.org</w:t>
        </w:r>
      </w:hyperlink>
    </w:p>
    <w:sectPr w:rsidR="00CA1C8D" w:rsidRPr="007F4423" w:rsidSect="0083202F">
      <w:footerReference w:type="defaul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07E2" w14:textId="77777777" w:rsidR="004B6813" w:rsidRDefault="004B6813" w:rsidP="007F4423">
      <w:r>
        <w:separator/>
      </w:r>
    </w:p>
  </w:endnote>
  <w:endnote w:type="continuationSeparator" w:id="0">
    <w:p w14:paraId="1E351AF1" w14:textId="77777777" w:rsidR="004B6813" w:rsidRDefault="004B6813" w:rsidP="007F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1161" w14:textId="7313434E" w:rsidR="00823282" w:rsidRDefault="00823282" w:rsidP="00823282">
    <w:pPr>
      <w:pStyle w:val="Footer"/>
      <w:jc w:val="right"/>
    </w:pPr>
    <w: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7CF8" w14:textId="77777777" w:rsidR="004B6813" w:rsidRDefault="004B6813" w:rsidP="007F4423">
      <w:r>
        <w:separator/>
      </w:r>
    </w:p>
  </w:footnote>
  <w:footnote w:type="continuationSeparator" w:id="0">
    <w:p w14:paraId="7E1E0C63" w14:textId="77777777" w:rsidR="004B6813" w:rsidRDefault="004B6813" w:rsidP="007F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Logo placeholder" style="width:67.8pt;height:33.6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1C"/>
    <w:rsid w:val="00010191"/>
    <w:rsid w:val="000653AC"/>
    <w:rsid w:val="000D77FF"/>
    <w:rsid w:val="000E042A"/>
    <w:rsid w:val="000F6B47"/>
    <w:rsid w:val="000F7D4F"/>
    <w:rsid w:val="00122B1C"/>
    <w:rsid w:val="00140EA0"/>
    <w:rsid w:val="001730EB"/>
    <w:rsid w:val="001E4A8B"/>
    <w:rsid w:val="001E63D2"/>
    <w:rsid w:val="001E7EBF"/>
    <w:rsid w:val="001F0F9F"/>
    <w:rsid w:val="00202E66"/>
    <w:rsid w:val="002523E9"/>
    <w:rsid w:val="002C64A5"/>
    <w:rsid w:val="002F6035"/>
    <w:rsid w:val="00304275"/>
    <w:rsid w:val="00311C97"/>
    <w:rsid w:val="003272DA"/>
    <w:rsid w:val="0035067A"/>
    <w:rsid w:val="0035293A"/>
    <w:rsid w:val="003C7693"/>
    <w:rsid w:val="003E5FCD"/>
    <w:rsid w:val="00441785"/>
    <w:rsid w:val="00442CDA"/>
    <w:rsid w:val="00443648"/>
    <w:rsid w:val="0045588D"/>
    <w:rsid w:val="004B6813"/>
    <w:rsid w:val="004B7B7C"/>
    <w:rsid w:val="004F202D"/>
    <w:rsid w:val="005209B5"/>
    <w:rsid w:val="00521569"/>
    <w:rsid w:val="00563C93"/>
    <w:rsid w:val="00585539"/>
    <w:rsid w:val="005865E7"/>
    <w:rsid w:val="0060024E"/>
    <w:rsid w:val="00677E0B"/>
    <w:rsid w:val="006D1982"/>
    <w:rsid w:val="006F123F"/>
    <w:rsid w:val="00704C33"/>
    <w:rsid w:val="00705699"/>
    <w:rsid w:val="00755F57"/>
    <w:rsid w:val="007B38EB"/>
    <w:rsid w:val="007F242B"/>
    <w:rsid w:val="007F4423"/>
    <w:rsid w:val="007F7BA5"/>
    <w:rsid w:val="0080032A"/>
    <w:rsid w:val="008171B1"/>
    <w:rsid w:val="00820427"/>
    <w:rsid w:val="00823282"/>
    <w:rsid w:val="0083202F"/>
    <w:rsid w:val="00837105"/>
    <w:rsid w:val="008C5A0E"/>
    <w:rsid w:val="008E45DF"/>
    <w:rsid w:val="00953D43"/>
    <w:rsid w:val="00954EF9"/>
    <w:rsid w:val="00991143"/>
    <w:rsid w:val="009A0A91"/>
    <w:rsid w:val="009C1689"/>
    <w:rsid w:val="009D0ECF"/>
    <w:rsid w:val="009D7158"/>
    <w:rsid w:val="00A12D4F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AE4BC4"/>
    <w:rsid w:val="00B629A1"/>
    <w:rsid w:val="00B9178F"/>
    <w:rsid w:val="00C50F0E"/>
    <w:rsid w:val="00C650E6"/>
    <w:rsid w:val="00C810A3"/>
    <w:rsid w:val="00CA1C8D"/>
    <w:rsid w:val="00CA4BCD"/>
    <w:rsid w:val="00D719AB"/>
    <w:rsid w:val="00D824D4"/>
    <w:rsid w:val="00DE7330"/>
    <w:rsid w:val="00E020A7"/>
    <w:rsid w:val="00E0574B"/>
    <w:rsid w:val="00E47AE6"/>
    <w:rsid w:val="00E47F00"/>
    <w:rsid w:val="00E8747B"/>
    <w:rsid w:val="00E97E88"/>
    <w:rsid w:val="00EB4F05"/>
    <w:rsid w:val="00ED5BBA"/>
    <w:rsid w:val="00F1654D"/>
    <w:rsid w:val="00F432C7"/>
    <w:rsid w:val="00F45F0F"/>
    <w:rsid w:val="00F56369"/>
    <w:rsid w:val="00F77FBF"/>
    <w:rsid w:val="00FB52EE"/>
    <w:rsid w:val="00FC3A0C"/>
    <w:rsid w:val="00FE069C"/>
    <w:rsid w:val="00FE617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81E683"/>
  <w15:docId w15:val="{9E817FB7-F04C-4545-9CC1-36ED649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3D2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E63D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1E63D2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6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63D2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1E63D2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1E63D2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1E63D2"/>
    <w:rPr>
      <w:color w:val="808080"/>
    </w:rPr>
  </w:style>
  <w:style w:type="paragraph" w:customStyle="1" w:styleId="Right-alignedtext">
    <w:name w:val="Right-aligned text"/>
    <w:basedOn w:val="Normal"/>
    <w:qFormat/>
    <w:rsid w:val="001E63D2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1E63D2"/>
    <w:pPr>
      <w:spacing w:before="520"/>
      <w:jc w:val="center"/>
    </w:pPr>
    <w:rPr>
      <w:color w:val="A6A6A6" w:themeColor="background1" w:themeShade="A6"/>
      <w:szCs w:val="18"/>
    </w:rPr>
  </w:style>
  <w:style w:type="character" w:styleId="Hyperlink">
    <w:name w:val="Hyperlink"/>
    <w:uiPriority w:val="99"/>
    <w:unhideWhenUsed/>
    <w:rsid w:val="00837105"/>
    <w:rPr>
      <w:color w:val="0000FF"/>
      <w:u w:val="single"/>
    </w:rPr>
  </w:style>
  <w:style w:type="paragraph" w:customStyle="1" w:styleId="Pa53">
    <w:name w:val="Pa53"/>
    <w:basedOn w:val="Normal"/>
    <w:next w:val="Normal"/>
    <w:uiPriority w:val="99"/>
    <w:rsid w:val="0080032A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  <w:color w:val="auto"/>
      <w:sz w:val="24"/>
    </w:rPr>
  </w:style>
  <w:style w:type="character" w:customStyle="1" w:styleId="A50">
    <w:name w:val="A50"/>
    <w:uiPriority w:val="99"/>
    <w:rsid w:val="0080032A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80032A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color w:val="auto"/>
      <w:sz w:val="24"/>
    </w:rPr>
  </w:style>
  <w:style w:type="character" w:customStyle="1" w:styleId="A45">
    <w:name w:val="A45"/>
    <w:uiPriority w:val="99"/>
    <w:rsid w:val="0080032A"/>
    <w:rPr>
      <w:rFonts w:ascii="Helvetica 55 Roman" w:hAnsi="Helvetica 55 Roman" w:cs="Helvetica 55 Roman"/>
      <w:i/>
      <w:iCs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7F4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423"/>
    <w:rPr>
      <w:rFonts w:asciiTheme="minorHAnsi" w:hAnsiTheme="minorHAnsi"/>
      <w:color w:val="262626" w:themeColor="text1" w:themeTint="D9"/>
      <w:sz w:val="16"/>
      <w:szCs w:val="24"/>
    </w:rPr>
  </w:style>
  <w:style w:type="paragraph" w:styleId="Footer">
    <w:name w:val="footer"/>
    <w:basedOn w:val="Normal"/>
    <w:link w:val="FooterChar"/>
    <w:unhideWhenUsed/>
    <w:rsid w:val="007F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423"/>
    <w:rPr>
      <w:rFonts w:asciiTheme="minorHAnsi" w:hAnsiTheme="minorHAnsi"/>
      <w:color w:val="262626" w:themeColor="text1" w:themeTint="D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ntathlon@usa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pkins\AppData\Roaming\Microsoft\Templates\Simple_Lines_Invoice_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DFC32602F54E73B7823002918F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7B16-08A5-4749-BE61-1B1A4C138A33}"/>
      </w:docPartPr>
      <w:docPartBody>
        <w:p w:rsidR="001719B3" w:rsidRDefault="007D1F36">
          <w:pPr>
            <w:pStyle w:val="8ADFC32602F54E73B7823002918FF553"/>
          </w:pPr>
          <w:r w:rsidRPr="00A26BD3"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36"/>
    <w:rsid w:val="000416CB"/>
    <w:rsid w:val="0005453C"/>
    <w:rsid w:val="001719B3"/>
    <w:rsid w:val="00205FBB"/>
    <w:rsid w:val="004A1276"/>
    <w:rsid w:val="00554CB1"/>
    <w:rsid w:val="007D1F36"/>
    <w:rsid w:val="009353A3"/>
    <w:rsid w:val="00C05358"/>
    <w:rsid w:val="00E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BA2351AA44D2BABFE078A172650C5">
    <w:name w:val="E9FBA2351AA44D2BABFE078A172650C5"/>
  </w:style>
  <w:style w:type="paragraph" w:customStyle="1" w:styleId="A3FD0E002556416B928554B84E24D161">
    <w:name w:val="A3FD0E002556416B928554B84E24D161"/>
  </w:style>
  <w:style w:type="paragraph" w:customStyle="1" w:styleId="5B16B3CCBFD74B9ABA33A1F45EEEF74F">
    <w:name w:val="5B16B3CCBFD74B9ABA33A1F45EEEF74F"/>
  </w:style>
  <w:style w:type="paragraph" w:customStyle="1" w:styleId="2430C2E1403842B78EF4D3656A3F30EE">
    <w:name w:val="2430C2E1403842B78EF4D3656A3F30EE"/>
  </w:style>
  <w:style w:type="paragraph" w:customStyle="1" w:styleId="EDC639CEAB7F4DA5AF2EB4072FFEA05E">
    <w:name w:val="EDC639CEAB7F4DA5AF2EB4072FFEA05E"/>
  </w:style>
  <w:style w:type="paragraph" w:customStyle="1" w:styleId="7820059E78134379999A59DD1EA5D89F">
    <w:name w:val="7820059E78134379999A59DD1EA5D89F"/>
  </w:style>
  <w:style w:type="paragraph" w:customStyle="1" w:styleId="CAEA600D3D03458E8329707A5F9D0AAB">
    <w:name w:val="CAEA600D3D03458E8329707A5F9D0AAB"/>
  </w:style>
  <w:style w:type="paragraph" w:customStyle="1" w:styleId="8C35246511584F88A2FC4C8B30B74630">
    <w:name w:val="8C35246511584F88A2FC4C8B30B74630"/>
  </w:style>
  <w:style w:type="paragraph" w:customStyle="1" w:styleId="A7134ED3C18044CE91BA3007F3B9525B">
    <w:name w:val="A7134ED3C18044CE91BA3007F3B9525B"/>
  </w:style>
  <w:style w:type="paragraph" w:customStyle="1" w:styleId="5E56B2B4F4974451808AB66082CFA586">
    <w:name w:val="5E56B2B4F4974451808AB66082CFA586"/>
  </w:style>
  <w:style w:type="paragraph" w:customStyle="1" w:styleId="BF21EDF7D33642B5ADABCE2C2B950B0F">
    <w:name w:val="BF21EDF7D33642B5ADABCE2C2B950B0F"/>
  </w:style>
  <w:style w:type="paragraph" w:customStyle="1" w:styleId="0A3D5E446B3046ECA0899EA4272D8D17">
    <w:name w:val="0A3D5E446B3046ECA0899EA4272D8D17"/>
  </w:style>
  <w:style w:type="paragraph" w:customStyle="1" w:styleId="5AF93B46BE934BACA41267A88427C85F">
    <w:name w:val="5AF93B46BE934BACA41267A88427C85F"/>
  </w:style>
  <w:style w:type="paragraph" w:customStyle="1" w:styleId="F1078073DEC14F778F812FAEBF8014F1">
    <w:name w:val="F1078073DEC14F778F812FAEBF8014F1"/>
  </w:style>
  <w:style w:type="paragraph" w:customStyle="1" w:styleId="3B96A6867C4247C7B06B0130F621D0F9">
    <w:name w:val="3B96A6867C4247C7B06B0130F621D0F9"/>
  </w:style>
  <w:style w:type="paragraph" w:customStyle="1" w:styleId="8ADFC32602F54E73B7823002918FF553">
    <w:name w:val="8ADFC32602F54E73B7823002918FF553"/>
  </w:style>
  <w:style w:type="paragraph" w:customStyle="1" w:styleId="2F36EEA2B4384159A7D2C873975FB113">
    <w:name w:val="2F36EEA2B4384159A7D2C873975FB113"/>
  </w:style>
  <w:style w:type="paragraph" w:customStyle="1" w:styleId="B4E1915ED2D444F89891752B91A3CB5C">
    <w:name w:val="B4E1915ED2D444F89891752B91A3CB5C"/>
  </w:style>
  <w:style w:type="paragraph" w:customStyle="1" w:styleId="50E5E4A6239C49FB99F16F3893DFD7A6">
    <w:name w:val="50E5E4A6239C49FB99F16F3893DFD7A6"/>
  </w:style>
  <w:style w:type="paragraph" w:customStyle="1" w:styleId="A41949A260F84C968DD6D8EB35570691">
    <w:name w:val="A41949A260F84C968DD6D8EB35570691"/>
  </w:style>
  <w:style w:type="paragraph" w:customStyle="1" w:styleId="22474DD10638409E93DE4F1616ACE09A">
    <w:name w:val="22474DD10638409E93DE4F1616ACE09A"/>
  </w:style>
  <w:style w:type="paragraph" w:customStyle="1" w:styleId="432456851A4944828E7F2754FD031749">
    <w:name w:val="432456851A4944828E7F2754FD031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D13ABE-62F0-46C1-9AE7-227712EF2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Simple_Lines_Invoice_Product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(Simple Lines design)</vt:lpstr>
    </vt:vector>
  </TitlesOfParts>
  <Company>Alamo Colleges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(Simple Lines design)</dc:title>
  <dc:creator>rhopkins</dc:creator>
  <cp:lastModifiedBy>Amy Magnuson</cp:lastModifiedBy>
  <cp:revision>4</cp:revision>
  <cp:lastPrinted>2004-08-26T20:37:00Z</cp:lastPrinted>
  <dcterms:created xsi:type="dcterms:W3CDTF">2019-03-19T14:52:00Z</dcterms:created>
  <dcterms:modified xsi:type="dcterms:W3CDTF">2019-03-19T16:06:00Z</dcterms:modified>
  <cp:category>United States Academic Decathlon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TC011465841033</vt:lpwstr>
  </property>
</Properties>
</file>