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90"/>
        <w:gridCol w:w="4266"/>
        <w:gridCol w:w="2154"/>
      </w:tblGrid>
      <w:tr w:rsidR="00AD6E6B" w14:paraId="32F93DF9" w14:textId="77777777" w:rsidTr="00837105">
        <w:trPr>
          <w:trHeight w:val="756"/>
        </w:trPr>
        <w:tc>
          <w:tcPr>
            <w:tcW w:w="3086" w:type="dxa"/>
            <w:shd w:val="clear" w:color="auto" w:fill="auto"/>
            <w:tcMar>
              <w:top w:w="0" w:type="dxa"/>
            </w:tcMar>
          </w:tcPr>
          <w:p w14:paraId="08EB974F" w14:textId="77777777" w:rsidR="00AD6E6B" w:rsidRDefault="00A12D4F" w:rsidP="001E63D2">
            <w:r w:rsidRPr="00762A87">
              <w:rPr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0FF827B2" wp14:editId="3E17899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125095</wp:posOffset>
                  </wp:positionV>
                  <wp:extent cx="2316480" cy="795655"/>
                  <wp:effectExtent l="0" t="0" r="7620" b="4445"/>
                  <wp:wrapTight wrapText="bothSides">
                    <wp:wrapPolygon edited="0">
                      <wp:start x="0" y="0"/>
                      <wp:lineTo x="0" y="21204"/>
                      <wp:lineTo x="21493" y="21204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AP Logo-final-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  <w:gridSpan w:val="2"/>
            <w:shd w:val="clear" w:color="auto" w:fill="auto"/>
          </w:tcPr>
          <w:p w14:paraId="5118797B" w14:textId="15147D13" w:rsidR="00AD6E6B" w:rsidRDefault="00A12D4F" w:rsidP="0080032A">
            <w:pPr>
              <w:pStyle w:val="Heading1"/>
            </w:pPr>
            <w:r>
              <w:t>201</w:t>
            </w:r>
            <w:r w:rsidR="00563C93">
              <w:t>8</w:t>
            </w:r>
            <w:r w:rsidR="0080032A">
              <w:t xml:space="preserve"> Pentathlon </w:t>
            </w:r>
            <w:r w:rsidR="00C810A3">
              <w:t>I</w:t>
            </w:r>
            <w:r w:rsidR="0080032A">
              <w:t>nvoice</w:t>
            </w:r>
          </w:p>
        </w:tc>
      </w:tr>
      <w:tr w:rsidR="00F56369" w14:paraId="31157F76" w14:textId="77777777" w:rsidTr="00837105">
        <w:trPr>
          <w:trHeight w:val="288"/>
        </w:trPr>
        <w:tc>
          <w:tcPr>
            <w:tcW w:w="7845" w:type="dxa"/>
            <w:gridSpan w:val="2"/>
            <w:shd w:val="clear" w:color="auto" w:fill="auto"/>
            <w:tcMar>
              <w:top w:w="0" w:type="dxa"/>
            </w:tcMar>
          </w:tcPr>
          <w:p w14:paraId="1ECB4E94" w14:textId="77777777" w:rsidR="00F56369" w:rsidRPr="00122B1C" w:rsidRDefault="00122B1C" w:rsidP="00122B1C">
            <w:pPr>
              <w:pStyle w:val="Slogan"/>
              <w:rPr>
                <w:sz w:val="28"/>
                <w:szCs w:val="28"/>
              </w:rPr>
            </w:pPr>
            <w:r w:rsidRPr="00122B1C">
              <w:rPr>
                <w:sz w:val="28"/>
                <w:szCs w:val="28"/>
              </w:rPr>
              <w:t>PO Box 4351</w:t>
            </w:r>
          </w:p>
          <w:p w14:paraId="7892446D" w14:textId="77777777" w:rsidR="00122B1C" w:rsidRPr="001E3C2E" w:rsidRDefault="00122B1C" w:rsidP="00122B1C">
            <w:pPr>
              <w:pStyle w:val="Slogan"/>
            </w:pPr>
            <w:r w:rsidRPr="00122B1C">
              <w:rPr>
                <w:sz w:val="28"/>
                <w:szCs w:val="28"/>
              </w:rPr>
              <w:t>Mankato, MN 56002</w:t>
            </w:r>
          </w:p>
        </w:tc>
        <w:tc>
          <w:tcPr>
            <w:tcW w:w="2465" w:type="dxa"/>
            <w:shd w:val="clear" w:color="auto" w:fill="auto"/>
          </w:tcPr>
          <w:p w14:paraId="1E580070" w14:textId="77777777" w:rsidR="00F56369" w:rsidRPr="000E042A" w:rsidRDefault="00F56369" w:rsidP="001E63D2">
            <w:pPr>
              <w:pStyle w:val="Right-alignedtext"/>
            </w:pPr>
          </w:p>
        </w:tc>
      </w:tr>
    </w:tbl>
    <w:p w14:paraId="20C7A33E" w14:textId="77777777" w:rsidR="009C1689" w:rsidRDefault="009C1689" w:rsidP="00F56369"/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47"/>
        <w:gridCol w:w="1268"/>
        <w:gridCol w:w="4680"/>
        <w:gridCol w:w="1260"/>
        <w:gridCol w:w="1620"/>
      </w:tblGrid>
      <w:tr w:rsidR="00122B1C" w:rsidRPr="001E3C2E" w14:paraId="25FC755C" w14:textId="77777777" w:rsidTr="00837105">
        <w:trPr>
          <w:cantSplit/>
          <w:trHeight w:val="216"/>
        </w:trPr>
        <w:tc>
          <w:tcPr>
            <w:tcW w:w="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E3F0B" w14:textId="77777777" w:rsidR="00122B1C" w:rsidRPr="001E3C2E" w:rsidRDefault="00122B1C" w:rsidP="001E63D2">
            <w:pPr>
              <w:pStyle w:val="Heading2"/>
            </w:pPr>
            <w:r>
              <w:t>Qty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554157" w14:textId="77777777" w:rsidR="00122B1C" w:rsidRPr="001E3C2E" w:rsidRDefault="00122B1C" w:rsidP="001E63D2">
            <w:pPr>
              <w:pStyle w:val="Heading2"/>
            </w:pPr>
            <w:r>
              <w:t>Item #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B8973A" w14:textId="77777777" w:rsidR="00122B1C" w:rsidRPr="001E3C2E" w:rsidRDefault="00122B1C" w:rsidP="001E63D2">
            <w:pPr>
              <w:pStyle w:val="Heading2"/>
            </w:pPr>
            <w: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8E3FD9" w14:textId="77777777" w:rsidR="00122B1C" w:rsidRPr="001E3C2E" w:rsidRDefault="00122B1C" w:rsidP="001E63D2">
            <w:pPr>
              <w:pStyle w:val="Heading2"/>
            </w:pPr>
            <w:r>
              <w:t>Unit 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342F04" w14:textId="77777777" w:rsidR="00122B1C" w:rsidRPr="001E3C2E" w:rsidRDefault="00122B1C" w:rsidP="001E63D2">
            <w:pPr>
              <w:pStyle w:val="Heading2"/>
            </w:pPr>
            <w:r>
              <w:t>Line Total</w:t>
            </w:r>
          </w:p>
        </w:tc>
      </w:tr>
      <w:tr w:rsidR="00122B1C" w:rsidRPr="001C2122" w14:paraId="6F3E72A9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F1A25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AE178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8A53E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67FD89" w14:textId="77777777" w:rsidR="00122B1C" w:rsidRPr="00837105" w:rsidRDefault="00A12D4F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764B95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15B7E6F2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1ADF0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A36F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CAB99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6FD0FE" w14:textId="77777777" w:rsidR="00122B1C" w:rsidRPr="007F7BA5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2</w:t>
            </w:r>
            <w:r w:rsidR="00677E0B" w:rsidRPr="007F7BA5">
              <w:rPr>
                <w:sz w:val="20"/>
                <w:szCs w:val="20"/>
              </w:rPr>
              <w:t>0</w:t>
            </w:r>
            <w:r w:rsidR="007F4423" w:rsidRPr="007F7BA5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B173E5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359BF40A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381B8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44557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4D7BF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E59C9F" w14:textId="77777777" w:rsidR="00122B1C" w:rsidRPr="007F7BA5" w:rsidRDefault="007F4423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B63855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625C2ECB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DF156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03194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PNFIO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AE398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Pentathlon National Finals Individual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49F61D" w14:textId="77777777" w:rsidR="00122B1C" w:rsidRPr="00FC3A0C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73A3B6" w14:textId="77777777" w:rsidR="00122B1C" w:rsidRPr="00FC3A0C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06C7BBAF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C0C00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4FED9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PNFL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169B4" w14:textId="77777777" w:rsidR="00122B1C" w:rsidRPr="00FC3A0C" w:rsidRDefault="00E0574B" w:rsidP="00677E0B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 xml:space="preserve">Pentathlon National Finals Add’l </w:t>
            </w:r>
            <w:r w:rsidR="004B7B7C" w:rsidRPr="00FC3A0C">
              <w:rPr>
                <w:sz w:val="20"/>
                <w:szCs w:val="20"/>
              </w:rPr>
              <w:t>Breakfast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10F1F1" w14:textId="77777777" w:rsidR="00122B1C" w:rsidRPr="00FC3A0C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1E62F8" w14:textId="77777777" w:rsidR="00122B1C" w:rsidRPr="00FC3A0C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FC3A0C" w:rsidRPr="001C2122" w14:paraId="754EC648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EE566" w14:textId="77777777" w:rsidR="00FC3A0C" w:rsidRPr="001C2122" w:rsidRDefault="00FC3A0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345CE" w14:textId="284AF6C6" w:rsidR="00FC3A0C" w:rsidRPr="00FC3A0C" w:rsidRDefault="00FC3A0C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PNDN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9E22D" w14:textId="448EB1D8" w:rsidR="00FC3A0C" w:rsidRPr="00FC3A0C" w:rsidRDefault="00FC3A0C" w:rsidP="00677E0B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 xml:space="preserve">Pentathlon National Finals </w:t>
            </w:r>
            <w:proofErr w:type="spellStart"/>
            <w:r w:rsidRPr="00FC3A0C">
              <w:rPr>
                <w:sz w:val="20"/>
                <w:szCs w:val="20"/>
              </w:rPr>
              <w:t>Add’l</w:t>
            </w:r>
            <w:proofErr w:type="spellEnd"/>
            <w:r w:rsidRPr="00FC3A0C">
              <w:rPr>
                <w:sz w:val="20"/>
                <w:szCs w:val="20"/>
              </w:rPr>
              <w:t xml:space="preserve"> Dinner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06B93C" w14:textId="6BEB009C" w:rsidR="00FC3A0C" w:rsidRPr="00FC3A0C" w:rsidRDefault="00FC3A0C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FCE0F3" w14:textId="77777777" w:rsidR="00FC3A0C" w:rsidRPr="00FC3A0C" w:rsidRDefault="00FC3A0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65FCA1E7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7D828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C371F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PNFBQT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B69C4" w14:textId="77777777" w:rsidR="00122B1C" w:rsidRPr="00FC3A0C" w:rsidRDefault="00E0574B" w:rsidP="00AA16FA">
            <w:pPr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Pentathlon National Finals Add’l Banquet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A5654F" w14:textId="697913C2" w:rsidR="00122B1C" w:rsidRPr="00FC3A0C" w:rsidRDefault="00FC3A0C" w:rsidP="001E63D2">
            <w:pPr>
              <w:pStyle w:val="Right-alignedtext"/>
              <w:rPr>
                <w:sz w:val="20"/>
                <w:szCs w:val="20"/>
              </w:rPr>
            </w:pPr>
            <w:r w:rsidRPr="00FC3A0C">
              <w:rPr>
                <w:sz w:val="20"/>
                <w:szCs w:val="20"/>
              </w:rPr>
              <w:t>2</w:t>
            </w:r>
            <w:r w:rsidR="00677E0B" w:rsidRPr="00FC3A0C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2C7120" w14:textId="77777777" w:rsidR="00122B1C" w:rsidRPr="00FC3A0C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3D6A43BB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C0D7C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E1D79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D731E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(S-XL)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F5F64E" w14:textId="77777777" w:rsidR="00122B1C" w:rsidRPr="004B7B7C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</w:t>
            </w:r>
            <w:r w:rsidR="004B7B7C" w:rsidRPr="004B7B7C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F6CED9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06A4CC18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5422A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807F2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PNFSXX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59BB8" w14:textId="77777777"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(XXL)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039C4A" w14:textId="77777777" w:rsidR="00122B1C" w:rsidRPr="004B7B7C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8F9070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34D3A1F4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6590E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371F5" w14:textId="77777777"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7B837" w14:textId="77777777"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Shipping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A30BB1" w14:textId="77777777" w:rsidR="00122B1C" w:rsidRPr="004B7B7C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046CEE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6CEC6135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8F006" w14:textId="77777777"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CDC9D" w14:textId="77777777"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PNFCC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842FC" w14:textId="77777777"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CC Processing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3E901E" w14:textId="77777777" w:rsidR="00122B1C" w:rsidRPr="004B7B7C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2BAF2E" w14:textId="77777777"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14:paraId="6A891A72" w14:textId="77777777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24DE" w14:textId="77777777" w:rsidR="00122B1C" w:rsidRPr="001C2122" w:rsidRDefault="00122B1C" w:rsidP="001E63D2"/>
        </w:tc>
        <w:tc>
          <w:tcPr>
            <w:tcW w:w="126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20CD" w14:textId="77777777" w:rsidR="00122B1C" w:rsidRPr="001C2122" w:rsidRDefault="00122B1C" w:rsidP="001E63D2"/>
        </w:tc>
        <w:tc>
          <w:tcPr>
            <w:tcW w:w="46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8559B" w14:textId="77777777" w:rsidR="00122B1C" w:rsidRPr="001C2122" w:rsidRDefault="00122B1C" w:rsidP="001E63D2"/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9C8DBF9" w14:textId="77777777" w:rsidR="00122B1C" w:rsidRPr="00837105" w:rsidRDefault="00122B1C" w:rsidP="001E63D2">
            <w:pPr>
              <w:pStyle w:val="Heading2"/>
              <w:rPr>
                <w:sz w:val="40"/>
                <w:szCs w:val="40"/>
              </w:rPr>
            </w:pPr>
            <w:r w:rsidRPr="00837105">
              <w:rPr>
                <w:sz w:val="40"/>
                <w:szCs w:val="4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ABAFEF" w14:textId="77777777" w:rsidR="00122B1C" w:rsidRPr="00837105" w:rsidRDefault="00122B1C" w:rsidP="001E63D2">
            <w:pPr>
              <w:pStyle w:val="Right-alignedtext"/>
              <w:rPr>
                <w:sz w:val="40"/>
                <w:szCs w:val="40"/>
              </w:rPr>
            </w:pPr>
          </w:p>
        </w:tc>
      </w:tr>
    </w:tbl>
    <w:p w14:paraId="28C87137" w14:textId="77777777" w:rsidR="001E63D2" w:rsidRPr="00837105" w:rsidRDefault="001E63D2" w:rsidP="007F4423">
      <w:pPr>
        <w:pStyle w:val="ContactInfo"/>
        <w:rPr>
          <w:b/>
          <w:sz w:val="28"/>
          <w:szCs w:val="28"/>
        </w:rPr>
      </w:pPr>
      <w:r w:rsidRPr="00837105">
        <w:rPr>
          <w:b/>
          <w:sz w:val="28"/>
          <w:szCs w:val="28"/>
        </w:rPr>
        <w:t xml:space="preserve">Make all checks payable to </w:t>
      </w:r>
      <w:sdt>
        <w:sdtPr>
          <w:rPr>
            <w:b/>
            <w:sz w:val="28"/>
            <w:szCs w:val="28"/>
          </w:rPr>
          <w:alias w:val="Company"/>
          <w:tag w:val="Company"/>
          <w:id w:val="7433526"/>
          <w:placeholder>
            <w:docPart w:val="8ADFC32602F54E73B7823002918FF5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7105" w:rsidRPr="00837105">
            <w:rPr>
              <w:b/>
              <w:sz w:val="28"/>
              <w:szCs w:val="28"/>
            </w:rPr>
            <w:t>United States Academic Decathlon</w:t>
          </w:r>
        </w:sdtContent>
      </w:sdt>
    </w:p>
    <w:p w14:paraId="2CAC10BD" w14:textId="77777777" w:rsidR="00443648" w:rsidRDefault="00443648" w:rsidP="00837105">
      <w:pPr>
        <w:ind w:left="450"/>
      </w:pPr>
    </w:p>
    <w:p w14:paraId="600B009E" w14:textId="77777777" w:rsidR="00837105" w:rsidRPr="00814AAB" w:rsidRDefault="0080032A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5878" wp14:editId="701FB06F">
                <wp:simplePos x="0" y="0"/>
                <wp:positionH relativeFrom="column">
                  <wp:posOffset>2092569</wp:posOffset>
                </wp:positionH>
                <wp:positionV relativeFrom="paragraph">
                  <wp:posOffset>148834</wp:posOffset>
                </wp:positionV>
                <wp:extent cx="4601210" cy="2180493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18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42C9" w14:textId="77777777" w:rsidR="0080032A" w:rsidRPr="0080032A" w:rsidRDefault="0080032A" w:rsidP="0080032A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80032A">
                              <w:rPr>
                                <w:rStyle w:val="A50"/>
                                <w:sz w:val="14"/>
                                <w:szCs w:val="14"/>
                              </w:rPr>
                              <w:t xml:space="preserve">he following information MUST be provided when paying by credit card. </w:t>
                            </w:r>
                          </w:p>
                          <w:p w14:paraId="6592F016" w14:textId="77777777" w:rsidR="0080032A" w:rsidRPr="0080032A" w:rsidRDefault="0080032A" w:rsidP="0080032A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  <w:t>Please print legibly</w:t>
                            </w:r>
                          </w:p>
                          <w:p w14:paraId="51115861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17859A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Name: 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</w:t>
                            </w:r>
                          </w:p>
                          <w:p w14:paraId="21144266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143F7A8" w14:textId="77777777" w:rsid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80AF23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Billing Address: _________________________________________________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14:paraId="2ECBBA04" w14:textId="77777777"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>(CREDIT CARD BILLING ADDRESS REQUIRED FOR CREDIT CARD ORDERS)</w:t>
                            </w:r>
                          </w:p>
                          <w:p w14:paraId="58ABFF4C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6DEA43" w14:textId="77777777"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City_________________________________________ State__________   Zip_____________</w:t>
                            </w:r>
                          </w:p>
                          <w:p w14:paraId="68C0FC81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A3DDD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Credit Card Number: __________________________________________Exp. Date: ________</w:t>
                            </w:r>
                          </w:p>
                          <w:p w14:paraId="7F828068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8506EC" w14:textId="77777777" w:rsidR="0080032A" w:rsidRPr="0080032A" w:rsidRDefault="0080032A" w:rsidP="0080032A">
                            <w:pPr>
                              <w:ind w:left="2070" w:firstLine="90"/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8A61F03" wp14:editId="38008032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VISA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642CA4C" wp14:editId="4B5767B4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MASTERCARD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667705D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4E7773" w14:textId="77777777"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Signature of Cardholder: 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</w:p>
                          <w:p w14:paraId="0249648D" w14:textId="77777777" w:rsidR="007F4423" w:rsidRDefault="0080032A" w:rsidP="007F442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  <w:r w:rsidR="007F4423" w:rsidRPr="007F442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4A32CAB" w14:textId="77777777" w:rsidR="007F4423" w:rsidRDefault="007F4423" w:rsidP="007F4423">
                            <w:pPr>
                              <w:jc w:val="center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>Email and fax security is not guaranteed</w:t>
                            </w:r>
                          </w:p>
                          <w:p w14:paraId="12F585DA" w14:textId="77777777" w:rsidR="0080032A" w:rsidRPr="008F5950" w:rsidRDefault="0080032A" w:rsidP="008003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01CAB9F" w14:textId="77777777" w:rsidR="0080032A" w:rsidRDefault="00800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5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11.7pt;width:362.3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/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">
                <v:textbox>
                  <w:txbxContent>
                    <w:p w14:paraId="325442C9" w14:textId="77777777" w:rsidR="0080032A" w:rsidRPr="0080032A" w:rsidRDefault="0080032A" w:rsidP="0080032A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4"/>
                          <w:szCs w:val="14"/>
                        </w:rPr>
                      </w:pPr>
                      <w:r w:rsidRPr="0080032A">
                        <w:rPr>
                          <w:b/>
                          <w:sz w:val="14"/>
                          <w:szCs w:val="14"/>
                        </w:rPr>
                        <w:t>T</w:t>
                      </w:r>
                      <w:r w:rsidRPr="0080032A">
                        <w:rPr>
                          <w:rStyle w:val="A50"/>
                          <w:sz w:val="14"/>
                          <w:szCs w:val="14"/>
                        </w:rPr>
                        <w:t xml:space="preserve">he following information MUST be provided when paying by credit card. </w:t>
                      </w:r>
                    </w:p>
                    <w:p w14:paraId="6592F016" w14:textId="77777777" w:rsidR="0080032A" w:rsidRPr="0080032A" w:rsidRDefault="0080032A" w:rsidP="0080032A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  <w:t>Please print legibly</w:t>
                      </w:r>
                    </w:p>
                    <w:p w14:paraId="51115861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17859A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Name: 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</w:t>
                      </w:r>
                    </w:p>
                    <w:p w14:paraId="21144266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143F7A8" w14:textId="77777777" w:rsid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780AF23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Billing Address: _________________________________________________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14:paraId="2ECBBA04" w14:textId="77777777" w:rsidR="0080032A" w:rsidRPr="0080032A" w:rsidRDefault="0080032A" w:rsidP="0080032A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4"/>
                          <w:szCs w:val="14"/>
                        </w:rPr>
                      </w:pP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Style w:val="A45"/>
                          <w:sz w:val="14"/>
                          <w:szCs w:val="14"/>
                        </w:rPr>
                        <w:t xml:space="preserve">                      </w:t>
                      </w: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>(CREDIT CARD BILLING ADDRESS REQUIRED FOR CREDIT CARD ORDERS)</w:t>
                      </w:r>
                    </w:p>
                    <w:p w14:paraId="58ABFF4C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96DEA43" w14:textId="77777777" w:rsidR="0080032A" w:rsidRPr="0080032A" w:rsidRDefault="0080032A" w:rsidP="0080032A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City_________________________________________ State__________   Zip_____________</w:t>
                      </w:r>
                    </w:p>
                    <w:p w14:paraId="68C0FC81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EA3DDD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Credit Card Number: __________________________________________Exp. Date: ________</w:t>
                      </w:r>
                    </w:p>
                    <w:p w14:paraId="7F828068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C8506EC" w14:textId="77777777" w:rsidR="0080032A" w:rsidRPr="0080032A" w:rsidRDefault="0080032A" w:rsidP="0080032A">
                      <w:pPr>
                        <w:ind w:left="2070" w:firstLine="90"/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8A61F03" wp14:editId="38008032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VISA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642CA4C" wp14:editId="4B5767B4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MASTERCARD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2667705D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94E7773" w14:textId="77777777"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Signature of Cardholder: 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__________________</w:t>
                      </w:r>
                    </w:p>
                    <w:p w14:paraId="0249648D" w14:textId="77777777" w:rsidR="007F4423" w:rsidRDefault="0080032A" w:rsidP="007F442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  <w:r w:rsidR="007F4423" w:rsidRPr="007F4423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14:paraId="54A32CAB" w14:textId="77777777" w:rsidR="007F4423" w:rsidRDefault="007F4423" w:rsidP="007F4423">
                      <w:pPr>
                        <w:jc w:val="center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>Email and fax security is not guaranteed</w:t>
                      </w:r>
                    </w:p>
                    <w:p w14:paraId="12F585DA" w14:textId="77777777" w:rsidR="0080032A" w:rsidRPr="008F5950" w:rsidRDefault="0080032A" w:rsidP="0080032A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701CAB9F" w14:textId="77777777" w:rsidR="0080032A" w:rsidRDefault="0080032A"/>
                  </w:txbxContent>
                </v:textbox>
              </v:shape>
            </w:pict>
          </mc:Fallback>
        </mc:AlternateContent>
      </w:r>
      <w:r w:rsidR="00837105" w:rsidRPr="00814A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23A510" w14:textId="77777777"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</w:p>
    <w:p w14:paraId="6F800D5C" w14:textId="77777777"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 AND PAYMENT </w:t>
      </w:r>
    </w:p>
    <w:p w14:paraId="1E8D6541" w14:textId="77777777" w:rsidR="00837105" w:rsidRPr="00814AAB" w:rsidRDefault="00837105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MUST be received by </w:t>
      </w:r>
    </w:p>
    <w:p w14:paraId="31723892" w14:textId="68A50733" w:rsidR="00837105" w:rsidRPr="00FC3A0C" w:rsidRDefault="004B7B7C" w:rsidP="00837105">
      <w:pPr>
        <w:ind w:firstLine="450"/>
        <w:rPr>
          <w:rFonts w:ascii="Arial" w:hAnsi="Arial" w:cs="Arial"/>
          <w:b/>
          <w:color w:val="FF0000"/>
          <w:sz w:val="20"/>
          <w:szCs w:val="20"/>
        </w:rPr>
      </w:pPr>
      <w:r w:rsidRPr="00FC3A0C">
        <w:rPr>
          <w:rFonts w:ascii="Arial" w:hAnsi="Arial" w:cs="Arial"/>
          <w:color w:val="FF0000"/>
          <w:sz w:val="22"/>
          <w:szCs w:val="22"/>
        </w:rPr>
        <w:t>May 1</w:t>
      </w:r>
      <w:r w:rsidR="00837105" w:rsidRPr="00FC3A0C">
        <w:rPr>
          <w:rFonts w:ascii="Arial" w:hAnsi="Arial" w:cs="Arial"/>
          <w:color w:val="FF0000"/>
          <w:sz w:val="22"/>
          <w:szCs w:val="22"/>
        </w:rPr>
        <w:t>, 201</w:t>
      </w:r>
      <w:r w:rsidR="00563C93" w:rsidRPr="00FC3A0C">
        <w:rPr>
          <w:rFonts w:ascii="Arial" w:hAnsi="Arial" w:cs="Arial"/>
          <w:color w:val="FF0000"/>
          <w:sz w:val="22"/>
          <w:szCs w:val="22"/>
        </w:rPr>
        <w:t>8</w:t>
      </w:r>
    </w:p>
    <w:p w14:paraId="05F0F73C" w14:textId="77777777" w:rsidR="0080032A" w:rsidRDefault="0080032A" w:rsidP="0080032A">
      <w:pPr>
        <w:tabs>
          <w:tab w:val="left" w:pos="1080"/>
        </w:tabs>
        <w:rPr>
          <w:b/>
          <w:color w:val="FF0000"/>
          <w:sz w:val="22"/>
          <w:szCs w:val="22"/>
        </w:rPr>
      </w:pPr>
      <w:bookmarkStart w:id="0" w:name="_GoBack"/>
      <w:bookmarkEnd w:id="0"/>
    </w:p>
    <w:p w14:paraId="08496323" w14:textId="77777777" w:rsidR="00837105" w:rsidRDefault="0080032A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 w:rsidR="00837105">
        <w:rPr>
          <w:b/>
          <w:i/>
          <w:sz w:val="22"/>
          <w:szCs w:val="22"/>
        </w:rPr>
        <w:t>E-m</w:t>
      </w:r>
      <w:r w:rsidR="00837105" w:rsidRPr="00BE66EC">
        <w:rPr>
          <w:b/>
          <w:i/>
          <w:sz w:val="22"/>
          <w:szCs w:val="22"/>
        </w:rPr>
        <w:t xml:space="preserve">ail </w:t>
      </w:r>
      <w:r w:rsidR="00837105">
        <w:rPr>
          <w:b/>
          <w:i/>
          <w:sz w:val="22"/>
          <w:szCs w:val="22"/>
        </w:rPr>
        <w:t>or mail</w:t>
      </w:r>
    </w:p>
    <w:p w14:paraId="026CDAE2" w14:textId="77777777" w:rsidR="00837105" w:rsidRDefault="00837105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BE66EC">
        <w:rPr>
          <w:b/>
          <w:i/>
          <w:sz w:val="22"/>
          <w:szCs w:val="22"/>
        </w:rPr>
        <w:t>form and payment to:</w:t>
      </w:r>
    </w:p>
    <w:p w14:paraId="2515C72D" w14:textId="77777777" w:rsidR="00837105" w:rsidRDefault="00837105" w:rsidP="00837105">
      <w:pPr>
        <w:tabs>
          <w:tab w:val="left" w:pos="1080"/>
        </w:tabs>
        <w:ind w:left="540"/>
        <w:rPr>
          <w:b/>
          <w:i/>
          <w:sz w:val="22"/>
          <w:szCs w:val="22"/>
        </w:rPr>
      </w:pPr>
    </w:p>
    <w:p w14:paraId="4F86D03B" w14:textId="77777777" w:rsidR="00837105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USAD </w:t>
      </w:r>
    </w:p>
    <w:p w14:paraId="01EF51D6" w14:textId="77777777" w:rsidR="007F4423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PO Box 4351</w:t>
      </w:r>
    </w:p>
    <w:p w14:paraId="55232F85" w14:textId="77777777" w:rsidR="007F4423" w:rsidRPr="00A70716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Mankato, MN 56002</w:t>
      </w:r>
    </w:p>
    <w:p w14:paraId="41E2E4AD" w14:textId="77777777" w:rsidR="00837105" w:rsidRDefault="00837105" w:rsidP="00837105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14:paraId="386B85C8" w14:textId="77777777" w:rsidR="00CA1C8D" w:rsidRPr="007F4423" w:rsidRDefault="002C64A5" w:rsidP="007F4423">
      <w:pPr>
        <w:tabs>
          <w:tab w:val="left" w:pos="63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hyperlink r:id="rId10" w:history="1">
        <w:r w:rsidR="00837105" w:rsidRPr="00A63148">
          <w:rPr>
            <w:rStyle w:val="Hyperlink"/>
            <w:rFonts w:ascii="Arial" w:hAnsi="Arial" w:cs="Arial"/>
            <w:sz w:val="22"/>
            <w:szCs w:val="22"/>
          </w:rPr>
          <w:t>pentathlon@usad.org</w:t>
        </w:r>
      </w:hyperlink>
    </w:p>
    <w:sectPr w:rsidR="00CA1C8D" w:rsidRPr="007F4423" w:rsidSect="0083202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5C22" w14:textId="77777777" w:rsidR="002C64A5" w:rsidRDefault="002C64A5" w:rsidP="007F4423">
      <w:r>
        <w:separator/>
      </w:r>
    </w:p>
  </w:endnote>
  <w:endnote w:type="continuationSeparator" w:id="0">
    <w:p w14:paraId="1A47C7C6" w14:textId="77777777" w:rsidR="002C64A5" w:rsidRDefault="002C64A5" w:rsidP="007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E143" w14:textId="77777777" w:rsidR="002C64A5" w:rsidRDefault="002C64A5" w:rsidP="007F4423">
      <w:r>
        <w:separator/>
      </w:r>
    </w:p>
  </w:footnote>
  <w:footnote w:type="continuationSeparator" w:id="0">
    <w:p w14:paraId="657F1992" w14:textId="77777777" w:rsidR="002C64A5" w:rsidRDefault="002C64A5" w:rsidP="007F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Logo placeholder" style="width:67.8pt;height:33.6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1C"/>
    <w:rsid w:val="00010191"/>
    <w:rsid w:val="000653AC"/>
    <w:rsid w:val="000D77FF"/>
    <w:rsid w:val="000E042A"/>
    <w:rsid w:val="000F6B47"/>
    <w:rsid w:val="000F7D4F"/>
    <w:rsid w:val="00122B1C"/>
    <w:rsid w:val="00140EA0"/>
    <w:rsid w:val="001730EB"/>
    <w:rsid w:val="001E4A8B"/>
    <w:rsid w:val="001E63D2"/>
    <w:rsid w:val="001E7EBF"/>
    <w:rsid w:val="001F0F9F"/>
    <w:rsid w:val="00202E66"/>
    <w:rsid w:val="002523E9"/>
    <w:rsid w:val="002C64A5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43648"/>
    <w:rsid w:val="0045588D"/>
    <w:rsid w:val="004B7B7C"/>
    <w:rsid w:val="004F202D"/>
    <w:rsid w:val="005209B5"/>
    <w:rsid w:val="00521569"/>
    <w:rsid w:val="00563C93"/>
    <w:rsid w:val="00585539"/>
    <w:rsid w:val="005865E7"/>
    <w:rsid w:val="00677E0B"/>
    <w:rsid w:val="006D1982"/>
    <w:rsid w:val="00704C33"/>
    <w:rsid w:val="00705699"/>
    <w:rsid w:val="00755F57"/>
    <w:rsid w:val="007B38EB"/>
    <w:rsid w:val="007F242B"/>
    <w:rsid w:val="007F4423"/>
    <w:rsid w:val="007F7BA5"/>
    <w:rsid w:val="0080032A"/>
    <w:rsid w:val="008171B1"/>
    <w:rsid w:val="00820427"/>
    <w:rsid w:val="0083202F"/>
    <w:rsid w:val="00837105"/>
    <w:rsid w:val="008C5A0E"/>
    <w:rsid w:val="008E45DF"/>
    <w:rsid w:val="00953D43"/>
    <w:rsid w:val="00954EF9"/>
    <w:rsid w:val="00991143"/>
    <w:rsid w:val="009A0A91"/>
    <w:rsid w:val="009C1689"/>
    <w:rsid w:val="009D0ECF"/>
    <w:rsid w:val="009D7158"/>
    <w:rsid w:val="00A12D4F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C50F0E"/>
    <w:rsid w:val="00C650E6"/>
    <w:rsid w:val="00C810A3"/>
    <w:rsid w:val="00CA1C8D"/>
    <w:rsid w:val="00CA4BCD"/>
    <w:rsid w:val="00D719AB"/>
    <w:rsid w:val="00D824D4"/>
    <w:rsid w:val="00DE7330"/>
    <w:rsid w:val="00E020A7"/>
    <w:rsid w:val="00E0574B"/>
    <w:rsid w:val="00E47AE6"/>
    <w:rsid w:val="00E47F00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C3A0C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81E683"/>
  <w15:docId w15:val="{9E817FB7-F04C-4545-9CC1-36ED649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uiPriority w:val="99"/>
    <w:unhideWhenUsed/>
    <w:rsid w:val="00837105"/>
    <w:rPr>
      <w:color w:val="0000FF"/>
      <w:u w:val="single"/>
    </w:rPr>
  </w:style>
  <w:style w:type="paragraph" w:customStyle="1" w:styleId="Pa53">
    <w:name w:val="Pa53"/>
    <w:basedOn w:val="Normal"/>
    <w:next w:val="Normal"/>
    <w:uiPriority w:val="99"/>
    <w:rsid w:val="0080032A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50">
    <w:name w:val="A50"/>
    <w:uiPriority w:val="99"/>
    <w:rsid w:val="0080032A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80032A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45">
    <w:name w:val="A45"/>
    <w:uiPriority w:val="99"/>
    <w:rsid w:val="0080032A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423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423"/>
    <w:rPr>
      <w:rFonts w:asciiTheme="minorHAnsi" w:hAnsiTheme="minorHAnsi"/>
      <w:color w:val="262626" w:themeColor="text1" w:themeTint="D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ntathlon@usa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pkins\AppData\Roaming\Microsoft\Templates\Simple_Lines_Invoice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DFC32602F54E73B7823002918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7B16-08A5-4749-BE61-1B1A4C138A33}"/>
      </w:docPartPr>
      <w:docPartBody>
        <w:p w:rsidR="001719B3" w:rsidRDefault="007D1F36">
          <w:pPr>
            <w:pStyle w:val="8ADFC32602F54E73B7823002918FF553"/>
          </w:pPr>
          <w:r w:rsidRPr="00A26BD3"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36"/>
    <w:rsid w:val="000416CB"/>
    <w:rsid w:val="001719B3"/>
    <w:rsid w:val="00205FBB"/>
    <w:rsid w:val="00554CB1"/>
    <w:rsid w:val="007D1F36"/>
    <w:rsid w:val="009353A3"/>
    <w:rsid w:val="00E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BA2351AA44D2BABFE078A172650C5">
    <w:name w:val="E9FBA2351AA44D2BABFE078A172650C5"/>
  </w:style>
  <w:style w:type="paragraph" w:customStyle="1" w:styleId="A3FD0E002556416B928554B84E24D161">
    <w:name w:val="A3FD0E002556416B928554B84E24D161"/>
  </w:style>
  <w:style w:type="paragraph" w:customStyle="1" w:styleId="5B16B3CCBFD74B9ABA33A1F45EEEF74F">
    <w:name w:val="5B16B3CCBFD74B9ABA33A1F45EEEF74F"/>
  </w:style>
  <w:style w:type="paragraph" w:customStyle="1" w:styleId="2430C2E1403842B78EF4D3656A3F30EE">
    <w:name w:val="2430C2E1403842B78EF4D3656A3F30EE"/>
  </w:style>
  <w:style w:type="paragraph" w:customStyle="1" w:styleId="EDC639CEAB7F4DA5AF2EB4072FFEA05E">
    <w:name w:val="EDC639CEAB7F4DA5AF2EB4072FFEA05E"/>
  </w:style>
  <w:style w:type="paragraph" w:customStyle="1" w:styleId="7820059E78134379999A59DD1EA5D89F">
    <w:name w:val="7820059E78134379999A59DD1EA5D89F"/>
  </w:style>
  <w:style w:type="paragraph" w:customStyle="1" w:styleId="CAEA600D3D03458E8329707A5F9D0AAB">
    <w:name w:val="CAEA600D3D03458E8329707A5F9D0AAB"/>
  </w:style>
  <w:style w:type="paragraph" w:customStyle="1" w:styleId="8C35246511584F88A2FC4C8B30B74630">
    <w:name w:val="8C35246511584F88A2FC4C8B30B74630"/>
  </w:style>
  <w:style w:type="paragraph" w:customStyle="1" w:styleId="A7134ED3C18044CE91BA3007F3B9525B">
    <w:name w:val="A7134ED3C18044CE91BA3007F3B9525B"/>
  </w:style>
  <w:style w:type="paragraph" w:customStyle="1" w:styleId="5E56B2B4F4974451808AB66082CFA586">
    <w:name w:val="5E56B2B4F4974451808AB66082CFA586"/>
  </w:style>
  <w:style w:type="paragraph" w:customStyle="1" w:styleId="BF21EDF7D33642B5ADABCE2C2B950B0F">
    <w:name w:val="BF21EDF7D33642B5ADABCE2C2B950B0F"/>
  </w:style>
  <w:style w:type="paragraph" w:customStyle="1" w:styleId="0A3D5E446B3046ECA0899EA4272D8D17">
    <w:name w:val="0A3D5E446B3046ECA0899EA4272D8D17"/>
  </w:style>
  <w:style w:type="paragraph" w:customStyle="1" w:styleId="5AF93B46BE934BACA41267A88427C85F">
    <w:name w:val="5AF93B46BE934BACA41267A88427C85F"/>
  </w:style>
  <w:style w:type="paragraph" w:customStyle="1" w:styleId="F1078073DEC14F778F812FAEBF8014F1">
    <w:name w:val="F1078073DEC14F778F812FAEBF8014F1"/>
  </w:style>
  <w:style w:type="paragraph" w:customStyle="1" w:styleId="3B96A6867C4247C7B06B0130F621D0F9">
    <w:name w:val="3B96A6867C4247C7B06B0130F621D0F9"/>
  </w:style>
  <w:style w:type="paragraph" w:customStyle="1" w:styleId="8ADFC32602F54E73B7823002918FF553">
    <w:name w:val="8ADFC32602F54E73B7823002918FF553"/>
  </w:style>
  <w:style w:type="paragraph" w:customStyle="1" w:styleId="2F36EEA2B4384159A7D2C873975FB113">
    <w:name w:val="2F36EEA2B4384159A7D2C873975FB113"/>
  </w:style>
  <w:style w:type="paragraph" w:customStyle="1" w:styleId="B4E1915ED2D444F89891752B91A3CB5C">
    <w:name w:val="B4E1915ED2D444F89891752B91A3CB5C"/>
  </w:style>
  <w:style w:type="paragraph" w:customStyle="1" w:styleId="50E5E4A6239C49FB99F16F3893DFD7A6">
    <w:name w:val="50E5E4A6239C49FB99F16F3893DFD7A6"/>
  </w:style>
  <w:style w:type="paragraph" w:customStyle="1" w:styleId="A41949A260F84C968DD6D8EB35570691">
    <w:name w:val="A41949A260F84C968DD6D8EB35570691"/>
  </w:style>
  <w:style w:type="paragraph" w:customStyle="1" w:styleId="22474DD10638409E93DE4F1616ACE09A">
    <w:name w:val="22474DD10638409E93DE4F1616ACE09A"/>
  </w:style>
  <w:style w:type="paragraph" w:customStyle="1" w:styleId="432456851A4944828E7F2754FD031749">
    <w:name w:val="432456851A4944828E7F2754FD03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Simple_Lines_Invoice_Product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>Alamo Colleges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rhopkins</dc:creator>
  <cp:lastModifiedBy>Amy Magnuson</cp:lastModifiedBy>
  <cp:revision>4</cp:revision>
  <cp:lastPrinted>2004-08-26T20:37:00Z</cp:lastPrinted>
  <dcterms:created xsi:type="dcterms:W3CDTF">2017-04-07T12:43:00Z</dcterms:created>
  <dcterms:modified xsi:type="dcterms:W3CDTF">2018-03-24T21:33:00Z</dcterms:modified>
  <cp:category>United States Academic Decathlon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