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890"/>
        <w:gridCol w:w="4266"/>
        <w:gridCol w:w="2154"/>
      </w:tblGrid>
      <w:tr w:rsidR="00AD6E6B" w:rsidTr="00837105">
        <w:trPr>
          <w:trHeight w:val="756"/>
        </w:trPr>
        <w:tc>
          <w:tcPr>
            <w:tcW w:w="3086" w:type="dxa"/>
            <w:shd w:val="clear" w:color="auto" w:fill="auto"/>
            <w:tcMar>
              <w:top w:w="0" w:type="dxa"/>
            </w:tcMar>
          </w:tcPr>
          <w:p w:rsidR="00AD6E6B" w:rsidRDefault="00A12D4F" w:rsidP="001E63D2">
            <w:r w:rsidRPr="00762A87">
              <w:rPr>
                <w:b/>
                <w:noProof/>
                <w:sz w:val="40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592E9B69" wp14:editId="6C0CE3A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125095</wp:posOffset>
                  </wp:positionV>
                  <wp:extent cx="2316480" cy="795655"/>
                  <wp:effectExtent l="0" t="0" r="7620" b="4445"/>
                  <wp:wrapTight wrapText="bothSides">
                    <wp:wrapPolygon edited="0">
                      <wp:start x="0" y="0"/>
                      <wp:lineTo x="0" y="21204"/>
                      <wp:lineTo x="21493" y="21204"/>
                      <wp:lineTo x="2149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AP Logo-final-pri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4" w:type="dxa"/>
            <w:gridSpan w:val="2"/>
            <w:shd w:val="clear" w:color="auto" w:fill="auto"/>
          </w:tcPr>
          <w:p w:rsidR="00AD6E6B" w:rsidRDefault="00A12D4F" w:rsidP="0080032A">
            <w:pPr>
              <w:pStyle w:val="Heading1"/>
            </w:pPr>
            <w:r>
              <w:t>2017</w:t>
            </w:r>
            <w:r w:rsidR="0080032A">
              <w:t xml:space="preserve"> Pentathlon </w:t>
            </w:r>
            <w:r w:rsidR="00C810A3">
              <w:t>I</w:t>
            </w:r>
            <w:r w:rsidR="0080032A">
              <w:t>nvoice</w:t>
            </w:r>
          </w:p>
        </w:tc>
      </w:tr>
      <w:tr w:rsidR="00F56369" w:rsidTr="00837105">
        <w:trPr>
          <w:trHeight w:val="288"/>
        </w:trPr>
        <w:tc>
          <w:tcPr>
            <w:tcW w:w="7845" w:type="dxa"/>
            <w:gridSpan w:val="2"/>
            <w:shd w:val="clear" w:color="auto" w:fill="auto"/>
            <w:tcMar>
              <w:top w:w="0" w:type="dxa"/>
            </w:tcMar>
          </w:tcPr>
          <w:p w:rsidR="00F56369" w:rsidRPr="00122B1C" w:rsidRDefault="00122B1C" w:rsidP="00122B1C">
            <w:pPr>
              <w:pStyle w:val="Slogan"/>
              <w:rPr>
                <w:sz w:val="28"/>
                <w:szCs w:val="28"/>
              </w:rPr>
            </w:pPr>
            <w:r w:rsidRPr="00122B1C">
              <w:rPr>
                <w:sz w:val="28"/>
                <w:szCs w:val="28"/>
              </w:rPr>
              <w:t>PO Box 4351</w:t>
            </w:r>
          </w:p>
          <w:p w:rsidR="00122B1C" w:rsidRPr="001E3C2E" w:rsidRDefault="00122B1C" w:rsidP="00122B1C">
            <w:pPr>
              <w:pStyle w:val="Slogan"/>
            </w:pPr>
            <w:r w:rsidRPr="00122B1C">
              <w:rPr>
                <w:sz w:val="28"/>
                <w:szCs w:val="28"/>
              </w:rPr>
              <w:t>Mankato, MN 56002</w:t>
            </w:r>
          </w:p>
        </w:tc>
        <w:tc>
          <w:tcPr>
            <w:tcW w:w="2465" w:type="dxa"/>
            <w:shd w:val="clear" w:color="auto" w:fill="auto"/>
          </w:tcPr>
          <w:p w:rsidR="00F56369" w:rsidRPr="000E042A" w:rsidRDefault="00F56369" w:rsidP="001E63D2">
            <w:pPr>
              <w:pStyle w:val="Right-alignedtext"/>
            </w:pPr>
          </w:p>
        </w:tc>
      </w:tr>
    </w:tbl>
    <w:p w:rsidR="009C1689" w:rsidRDefault="009C1689" w:rsidP="00F56369"/>
    <w:tbl>
      <w:tblPr>
        <w:tblW w:w="4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47"/>
        <w:gridCol w:w="1268"/>
        <w:gridCol w:w="4680"/>
        <w:gridCol w:w="1260"/>
        <w:gridCol w:w="1620"/>
      </w:tblGrid>
      <w:tr w:rsidR="00122B1C" w:rsidRPr="001E3C2E" w:rsidTr="00837105">
        <w:trPr>
          <w:cantSplit/>
          <w:trHeight w:val="216"/>
        </w:trPr>
        <w:tc>
          <w:tcPr>
            <w:tcW w:w="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22B1C" w:rsidRPr="001E3C2E" w:rsidRDefault="00122B1C" w:rsidP="001E63D2">
            <w:pPr>
              <w:pStyle w:val="Heading2"/>
            </w:pPr>
            <w:r>
              <w:t>Qty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22B1C" w:rsidRPr="001E3C2E" w:rsidRDefault="00122B1C" w:rsidP="001E63D2">
            <w:pPr>
              <w:pStyle w:val="Heading2"/>
            </w:pPr>
            <w:r>
              <w:t>Item #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22B1C" w:rsidRPr="001E3C2E" w:rsidRDefault="00122B1C" w:rsidP="001E63D2">
            <w:pPr>
              <w:pStyle w:val="Heading2"/>
            </w:pPr>
            <w:r>
              <w:t>Description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22B1C" w:rsidRPr="001E3C2E" w:rsidRDefault="00122B1C" w:rsidP="001E63D2">
            <w:pPr>
              <w:pStyle w:val="Heading2"/>
            </w:pPr>
            <w:r>
              <w:t>Unit Price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22B1C" w:rsidRPr="001E3C2E" w:rsidRDefault="00122B1C" w:rsidP="001E63D2">
            <w:pPr>
              <w:pStyle w:val="Heading2"/>
            </w:pPr>
            <w:r>
              <w:t>Line Total</w:t>
            </w: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PNFT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Team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A12D4F" w:rsidP="001E63D2">
            <w:pPr>
              <w:pStyle w:val="Right-align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PNFTO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Team – Online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7F7BA5" w:rsidRDefault="004B7B7C" w:rsidP="001E63D2">
            <w:pPr>
              <w:pStyle w:val="Right-alignedtext"/>
              <w:rPr>
                <w:sz w:val="20"/>
                <w:szCs w:val="20"/>
              </w:rPr>
            </w:pPr>
            <w:r w:rsidRPr="007F7BA5">
              <w:rPr>
                <w:sz w:val="20"/>
                <w:szCs w:val="20"/>
              </w:rPr>
              <w:t>2</w:t>
            </w:r>
            <w:r w:rsidR="00677E0B" w:rsidRPr="007F7BA5">
              <w:rPr>
                <w:sz w:val="20"/>
                <w:szCs w:val="20"/>
              </w:rPr>
              <w:t>0</w:t>
            </w:r>
            <w:r w:rsidR="007F4423" w:rsidRPr="007F7BA5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PNFI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Individual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7F7BA5" w:rsidRDefault="007F4423" w:rsidP="001E63D2">
            <w:pPr>
              <w:pStyle w:val="Right-alignedtext"/>
              <w:rPr>
                <w:sz w:val="20"/>
                <w:szCs w:val="20"/>
              </w:rPr>
            </w:pPr>
            <w:r w:rsidRPr="007F7BA5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PNFIO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Individual – Online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7F7BA5" w:rsidRDefault="00E0574B" w:rsidP="001E63D2">
            <w:pPr>
              <w:pStyle w:val="Right-alignedtext"/>
              <w:rPr>
                <w:sz w:val="20"/>
                <w:szCs w:val="20"/>
              </w:rPr>
            </w:pPr>
            <w:r w:rsidRPr="007F7BA5">
              <w:rPr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PNFL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677E0B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 xml:space="preserve">Pentathlon National Finals Add’l </w:t>
            </w:r>
            <w:r w:rsidR="004B7B7C">
              <w:rPr>
                <w:sz w:val="20"/>
                <w:szCs w:val="20"/>
              </w:rPr>
              <w:t>Breakfast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A12D4F" w:rsidRDefault="004B7B7C" w:rsidP="001E63D2">
            <w:pPr>
              <w:pStyle w:val="Right-alignedtext"/>
              <w:rPr>
                <w:sz w:val="20"/>
                <w:szCs w:val="20"/>
                <w:highlight w:val="yellow"/>
              </w:rPr>
            </w:pPr>
            <w:r w:rsidRPr="004B7B7C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PNFBQT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Add’l Banquet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A12D4F" w:rsidRDefault="00677E0B" w:rsidP="001E63D2">
            <w:pPr>
              <w:pStyle w:val="Right-alignedtext"/>
              <w:rPr>
                <w:sz w:val="20"/>
                <w:szCs w:val="20"/>
                <w:highlight w:val="yellow"/>
              </w:rPr>
            </w:pPr>
            <w:r w:rsidRPr="007F7BA5">
              <w:rPr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PNFS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Shirts (S-XL)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4B7B7C" w:rsidRDefault="00E0574B" w:rsidP="001E63D2">
            <w:pPr>
              <w:pStyle w:val="Right-alignedtext"/>
              <w:rPr>
                <w:sz w:val="20"/>
                <w:szCs w:val="20"/>
              </w:rPr>
            </w:pPr>
            <w:r w:rsidRPr="004B7B7C">
              <w:rPr>
                <w:sz w:val="20"/>
                <w:szCs w:val="20"/>
              </w:rPr>
              <w:t>1</w:t>
            </w:r>
            <w:r w:rsidR="004B7B7C" w:rsidRPr="004B7B7C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PNFSXX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Shirts (XXL)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4B7B7C" w:rsidRDefault="004B7B7C" w:rsidP="001E63D2">
            <w:pPr>
              <w:pStyle w:val="Right-alignedtext"/>
              <w:rPr>
                <w:sz w:val="20"/>
                <w:szCs w:val="20"/>
              </w:rPr>
            </w:pPr>
            <w:bookmarkStart w:id="0" w:name="_GoBack"/>
            <w:bookmarkEnd w:id="0"/>
            <w:r w:rsidRPr="004B7B7C"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837105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PNFSS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837105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Shirts Shipping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4B7B7C" w:rsidRDefault="00837105" w:rsidP="001E63D2">
            <w:pPr>
              <w:pStyle w:val="Right-alignedtext"/>
              <w:rPr>
                <w:sz w:val="20"/>
                <w:szCs w:val="20"/>
              </w:rPr>
            </w:pPr>
            <w:r w:rsidRPr="004B7B7C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837105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PNFCC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837105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CC Processing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4B7B7C" w:rsidRDefault="00837105" w:rsidP="001E63D2">
            <w:pPr>
              <w:pStyle w:val="Right-alignedtext"/>
              <w:rPr>
                <w:sz w:val="20"/>
                <w:szCs w:val="20"/>
              </w:rPr>
            </w:pPr>
            <w:r w:rsidRPr="004B7B7C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B1C" w:rsidRPr="001C2122" w:rsidRDefault="00122B1C" w:rsidP="001E63D2"/>
        </w:tc>
        <w:tc>
          <w:tcPr>
            <w:tcW w:w="126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B1C" w:rsidRPr="001C2122" w:rsidRDefault="00122B1C" w:rsidP="001E63D2"/>
        </w:tc>
        <w:tc>
          <w:tcPr>
            <w:tcW w:w="468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B1C" w:rsidRPr="001C2122" w:rsidRDefault="00122B1C" w:rsidP="001E63D2"/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122B1C" w:rsidRPr="00837105" w:rsidRDefault="00122B1C" w:rsidP="001E63D2">
            <w:pPr>
              <w:pStyle w:val="Heading2"/>
              <w:rPr>
                <w:sz w:val="40"/>
                <w:szCs w:val="40"/>
              </w:rPr>
            </w:pPr>
            <w:r w:rsidRPr="00837105">
              <w:rPr>
                <w:sz w:val="40"/>
                <w:szCs w:val="40"/>
              </w:rPr>
              <w:t xml:space="preserve">Total 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40"/>
                <w:szCs w:val="40"/>
              </w:rPr>
            </w:pPr>
          </w:p>
        </w:tc>
      </w:tr>
    </w:tbl>
    <w:p w:rsidR="001E63D2" w:rsidRPr="00837105" w:rsidRDefault="001E63D2" w:rsidP="007F4423">
      <w:pPr>
        <w:pStyle w:val="ContactInfo"/>
        <w:rPr>
          <w:b/>
          <w:sz w:val="28"/>
          <w:szCs w:val="28"/>
        </w:rPr>
      </w:pPr>
      <w:r w:rsidRPr="00837105">
        <w:rPr>
          <w:b/>
          <w:sz w:val="28"/>
          <w:szCs w:val="28"/>
        </w:rPr>
        <w:t xml:space="preserve">Make all checks payable to </w:t>
      </w:r>
      <w:sdt>
        <w:sdtPr>
          <w:rPr>
            <w:b/>
            <w:sz w:val="28"/>
            <w:szCs w:val="28"/>
          </w:rPr>
          <w:alias w:val="Company"/>
          <w:tag w:val="Company"/>
          <w:id w:val="7433526"/>
          <w:placeholder>
            <w:docPart w:val="8ADFC32602F54E73B7823002918FF55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7105" w:rsidRPr="00837105">
            <w:rPr>
              <w:b/>
              <w:sz w:val="28"/>
              <w:szCs w:val="28"/>
            </w:rPr>
            <w:t>United States Academic Decathlon</w:t>
          </w:r>
        </w:sdtContent>
      </w:sdt>
    </w:p>
    <w:p w:rsidR="00443648" w:rsidRDefault="00443648" w:rsidP="00837105">
      <w:pPr>
        <w:ind w:left="450"/>
      </w:pPr>
    </w:p>
    <w:p w:rsidR="00837105" w:rsidRPr="00814AAB" w:rsidRDefault="0080032A" w:rsidP="00837105">
      <w:pPr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2092569</wp:posOffset>
                </wp:positionH>
                <wp:positionV relativeFrom="paragraph">
                  <wp:posOffset>148834</wp:posOffset>
                </wp:positionV>
                <wp:extent cx="4601210" cy="2180493"/>
                <wp:effectExtent l="0" t="0" r="2794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2180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32A" w:rsidRPr="0080032A" w:rsidRDefault="0080032A" w:rsidP="0080032A">
                            <w:pPr>
                              <w:pStyle w:val="Pa53"/>
                              <w:spacing w:line="240" w:lineRule="auto"/>
                              <w:ind w:left="720" w:hanging="720"/>
                              <w:jc w:val="center"/>
                              <w:rPr>
                                <w:rStyle w:val="A50"/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b/>
                                <w:sz w:val="14"/>
                                <w:szCs w:val="14"/>
                              </w:rPr>
                              <w:t>T</w:t>
                            </w:r>
                            <w:r w:rsidRPr="0080032A">
                              <w:rPr>
                                <w:rStyle w:val="A50"/>
                                <w:sz w:val="14"/>
                                <w:szCs w:val="14"/>
                              </w:rPr>
                              <w:t xml:space="preserve">he following information MUST be provided when paying by credit card. </w:t>
                            </w:r>
                          </w:p>
                          <w:p w:rsidR="0080032A" w:rsidRPr="0080032A" w:rsidRDefault="0080032A" w:rsidP="0080032A">
                            <w:pPr>
                              <w:jc w:val="center"/>
                              <w:rPr>
                                <w:rFonts w:ascii="Helvetica 65 Medium" w:eastAsia="Calibri" w:hAnsi="Helvetica 65 Medium"/>
                                <w:b/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rFonts w:ascii="Helvetica 65 Medium" w:eastAsia="Calibri" w:hAnsi="Helvetica 65 Medium"/>
                                <w:b/>
                                <w:sz w:val="14"/>
                                <w:szCs w:val="14"/>
                              </w:rPr>
                              <w:t>Please print legibly</w:t>
                            </w: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sz w:val="14"/>
                                <w:szCs w:val="14"/>
                              </w:rPr>
                              <w:t>Cardholder’s Name: ____________________________________________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__________________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>____________</w:t>
                            </w: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sz w:val="14"/>
                                <w:szCs w:val="14"/>
                              </w:rPr>
                              <w:t>Cardholder’s Billing Address: _________________________________________________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>___</w:t>
                            </w:r>
                          </w:p>
                          <w:p w:rsidR="0080032A" w:rsidRPr="0080032A" w:rsidRDefault="0080032A" w:rsidP="0080032A">
                            <w:pPr>
                              <w:pStyle w:val="Pa55"/>
                              <w:spacing w:after="120" w:line="100" w:lineRule="atLeast"/>
                              <w:ind w:firstLine="720"/>
                              <w:rPr>
                                <w:rStyle w:val="A45"/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rStyle w:val="A45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Style w:val="A45"/>
                                <w:sz w:val="14"/>
                                <w:szCs w:val="14"/>
                              </w:rPr>
                              <w:t xml:space="preserve">                      </w:t>
                            </w:r>
                            <w:r w:rsidRPr="0080032A">
                              <w:rPr>
                                <w:rStyle w:val="A45"/>
                                <w:sz w:val="14"/>
                                <w:szCs w:val="14"/>
                              </w:rPr>
                              <w:t>(CREDIT CARD BILLING ADDRESS REQUIRED FOR CREDIT CARD ORDERS)</w:t>
                            </w: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0032A" w:rsidRPr="0080032A" w:rsidRDefault="0080032A" w:rsidP="0080032A">
                            <w:pPr>
                              <w:pStyle w:val="Pa55"/>
                              <w:spacing w:after="120" w:line="100" w:lineRule="atLeast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City_________________________________________ State__________   Zip_____________</w:t>
                            </w: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sz w:val="14"/>
                                <w:szCs w:val="14"/>
                              </w:rPr>
                              <w:t>Credit Card Number: __________________________________________Exp. Date: ________</w:t>
                            </w: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0032A" w:rsidRPr="0080032A" w:rsidRDefault="0080032A" w:rsidP="0080032A">
                            <w:pPr>
                              <w:ind w:left="2070" w:firstLine="90"/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44478F2" wp14:editId="21E0A891">
                                  <wp:extent cx="91440" cy="91440"/>
                                  <wp:effectExtent l="0" t="0" r="381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 xml:space="preserve"> VISA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0032A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2AF958C" wp14:editId="6508F1A6">
                                  <wp:extent cx="91440" cy="91440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 xml:space="preserve"> MASTERCARD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sz w:val="14"/>
                                <w:szCs w:val="14"/>
                              </w:rPr>
                              <w:t>Signature of Cardholder: ______________________________________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>__________________</w:t>
                            </w:r>
                          </w:p>
                          <w:p w:rsidR="007F4423" w:rsidRDefault="0080032A" w:rsidP="007F442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>(THE CARDHOLDER'S SIGNATURE MUST BE ON FILE AT USAD TO PROCESS CREDIT CARD ORDERS)</w:t>
                            </w:r>
                            <w:r w:rsidR="007F4423" w:rsidRPr="007F4423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F4423" w:rsidRDefault="007F4423" w:rsidP="007F4423">
                            <w:pPr>
                              <w:jc w:val="center"/>
                              <w:rPr>
                                <w:rStyle w:val="A45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>Email and fax security is not guaranteed</w:t>
                            </w:r>
                          </w:p>
                          <w:p w:rsidR="0080032A" w:rsidRPr="008F5950" w:rsidRDefault="0080032A" w:rsidP="0080032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80032A" w:rsidRDefault="00800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75pt;margin-top:11.7pt;width:362.3pt;height:1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">
                <v:textbox>
                  <w:txbxContent>
                    <w:p w:rsidR="0080032A" w:rsidRPr="0080032A" w:rsidRDefault="0080032A" w:rsidP="0080032A">
                      <w:pPr>
                        <w:pStyle w:val="Pa53"/>
                        <w:spacing w:line="240" w:lineRule="auto"/>
                        <w:ind w:left="720" w:hanging="720"/>
                        <w:jc w:val="center"/>
                        <w:rPr>
                          <w:rStyle w:val="A50"/>
                          <w:sz w:val="14"/>
                          <w:szCs w:val="14"/>
                        </w:rPr>
                      </w:pPr>
                      <w:r w:rsidRPr="0080032A">
                        <w:rPr>
                          <w:b/>
                          <w:sz w:val="14"/>
                          <w:szCs w:val="14"/>
                        </w:rPr>
                        <w:t>T</w:t>
                      </w:r>
                      <w:r w:rsidRPr="0080032A">
                        <w:rPr>
                          <w:rStyle w:val="A50"/>
                          <w:sz w:val="14"/>
                          <w:szCs w:val="14"/>
                        </w:rPr>
                        <w:t xml:space="preserve">he following information MUST be provided when paying by credit card. </w:t>
                      </w:r>
                    </w:p>
                    <w:p w:rsidR="0080032A" w:rsidRPr="0080032A" w:rsidRDefault="0080032A" w:rsidP="0080032A">
                      <w:pPr>
                        <w:jc w:val="center"/>
                        <w:rPr>
                          <w:rFonts w:ascii="Helvetica 65 Medium" w:eastAsia="Calibri" w:hAnsi="Helvetica 65 Medium"/>
                          <w:b/>
                          <w:sz w:val="14"/>
                          <w:szCs w:val="14"/>
                        </w:rPr>
                      </w:pPr>
                      <w:r w:rsidRPr="0080032A">
                        <w:rPr>
                          <w:rFonts w:ascii="Helvetica 65 Medium" w:eastAsia="Calibri" w:hAnsi="Helvetica 65 Medium"/>
                          <w:b/>
                          <w:sz w:val="14"/>
                          <w:szCs w:val="14"/>
                        </w:rPr>
                        <w:t>Please print legibly</w:t>
                      </w: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sz w:val="14"/>
                          <w:szCs w:val="14"/>
                        </w:rPr>
                        <w:t>Cardholder’s Name: ____________________________________________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__________________</w:t>
                      </w:r>
                      <w:r w:rsidRPr="0080032A">
                        <w:rPr>
                          <w:sz w:val="14"/>
                          <w:szCs w:val="14"/>
                        </w:rPr>
                        <w:t>____________</w:t>
                      </w: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sz w:val="14"/>
                          <w:szCs w:val="14"/>
                        </w:rPr>
                        <w:t>Cardholder’s Billing Address: _________________________________________________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______________</w:t>
                      </w:r>
                      <w:r w:rsidRPr="0080032A">
                        <w:rPr>
                          <w:sz w:val="14"/>
                          <w:szCs w:val="14"/>
                        </w:rPr>
                        <w:t>___</w:t>
                      </w:r>
                    </w:p>
                    <w:p w:rsidR="0080032A" w:rsidRPr="0080032A" w:rsidRDefault="0080032A" w:rsidP="0080032A">
                      <w:pPr>
                        <w:pStyle w:val="Pa55"/>
                        <w:spacing w:after="120" w:line="100" w:lineRule="atLeast"/>
                        <w:ind w:firstLine="720"/>
                        <w:rPr>
                          <w:rStyle w:val="A45"/>
                          <w:sz w:val="14"/>
                          <w:szCs w:val="14"/>
                        </w:rPr>
                      </w:pPr>
                      <w:r w:rsidRPr="0080032A">
                        <w:rPr>
                          <w:rStyle w:val="A45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Style w:val="A45"/>
                          <w:sz w:val="14"/>
                          <w:szCs w:val="14"/>
                        </w:rPr>
                        <w:t xml:space="preserve">                      </w:t>
                      </w:r>
                      <w:r w:rsidRPr="0080032A">
                        <w:rPr>
                          <w:rStyle w:val="A45"/>
                          <w:sz w:val="14"/>
                          <w:szCs w:val="14"/>
                        </w:rPr>
                        <w:t>(CREDIT CARD BILLING ADDRESS REQUIRED FOR CREDIT CARD ORDERS)</w:t>
                      </w: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0032A" w:rsidRPr="0080032A" w:rsidRDefault="0080032A" w:rsidP="0080032A">
                      <w:pPr>
                        <w:pStyle w:val="Pa55"/>
                        <w:spacing w:after="120" w:line="100" w:lineRule="atLeast"/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80032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City_________________________________________ State__________   Zip_____________</w:t>
                      </w: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sz w:val="14"/>
                          <w:szCs w:val="14"/>
                        </w:rPr>
                        <w:t>Credit Card Number: __________________________________________Exp. Date: ________</w:t>
                      </w: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0032A" w:rsidRPr="0080032A" w:rsidRDefault="0080032A" w:rsidP="0080032A">
                      <w:pPr>
                        <w:ind w:left="2070" w:firstLine="90"/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144478F2" wp14:editId="21E0A891">
                            <wp:extent cx="91440" cy="91440"/>
                            <wp:effectExtent l="0" t="0" r="381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032A">
                        <w:rPr>
                          <w:sz w:val="14"/>
                          <w:szCs w:val="14"/>
                        </w:rPr>
                        <w:t xml:space="preserve"> VISA</w:t>
                      </w:r>
                      <w:r w:rsidRPr="0080032A">
                        <w:rPr>
                          <w:sz w:val="14"/>
                          <w:szCs w:val="14"/>
                        </w:rPr>
                        <w:tab/>
                      </w:r>
                      <w:r w:rsidRPr="0080032A">
                        <w:rPr>
                          <w:sz w:val="14"/>
                          <w:szCs w:val="14"/>
                        </w:rPr>
                        <w:tab/>
                      </w:r>
                      <w:r w:rsidRPr="0080032A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42AF958C" wp14:editId="6508F1A6">
                            <wp:extent cx="91440" cy="91440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032A">
                        <w:rPr>
                          <w:sz w:val="14"/>
                          <w:szCs w:val="14"/>
                        </w:rPr>
                        <w:t xml:space="preserve"> MASTERCARD</w:t>
                      </w:r>
                      <w:r w:rsidRPr="0080032A"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sz w:val="14"/>
                          <w:szCs w:val="14"/>
                        </w:rPr>
                        <w:t>Signature of Cardholder: ______________________________________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______________</w:t>
                      </w:r>
                      <w:r w:rsidRPr="0080032A">
                        <w:rPr>
                          <w:sz w:val="14"/>
                          <w:szCs w:val="14"/>
                        </w:rPr>
                        <w:t>__________________</w:t>
                      </w:r>
                    </w:p>
                    <w:p w:rsidR="007F4423" w:rsidRDefault="0080032A" w:rsidP="007F442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A45"/>
                          <w:sz w:val="13"/>
                          <w:szCs w:val="13"/>
                        </w:rPr>
                        <w:t xml:space="preserve"> </w:t>
                      </w:r>
                      <w:r w:rsidRPr="008F5950">
                        <w:rPr>
                          <w:rStyle w:val="A45"/>
                          <w:sz w:val="13"/>
                          <w:szCs w:val="13"/>
                        </w:rPr>
                        <w:t>(THE CARDHOLDER'S SIGNATURE MUST BE ON FILE AT USAD TO PROCESS CREDIT CARD ORDERS)</w:t>
                      </w:r>
                      <w:r w:rsidR="007F4423" w:rsidRPr="007F4423">
                        <w:rPr>
                          <w:sz w:val="13"/>
                          <w:szCs w:val="13"/>
                        </w:rPr>
                        <w:t xml:space="preserve"> </w:t>
                      </w:r>
                    </w:p>
                    <w:p w:rsidR="007F4423" w:rsidRDefault="007F4423" w:rsidP="007F4423">
                      <w:pPr>
                        <w:jc w:val="center"/>
                        <w:rPr>
                          <w:rStyle w:val="A45"/>
                          <w:sz w:val="13"/>
                          <w:szCs w:val="13"/>
                        </w:rPr>
                      </w:pPr>
                      <w:r>
                        <w:rPr>
                          <w:rStyle w:val="A45"/>
                          <w:sz w:val="13"/>
                          <w:szCs w:val="13"/>
                        </w:rPr>
                        <w:t>Email and fax security is not guaranteed</w:t>
                      </w:r>
                    </w:p>
                    <w:p w:rsidR="0080032A" w:rsidRPr="008F5950" w:rsidRDefault="0080032A" w:rsidP="0080032A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80032A" w:rsidRDefault="0080032A"/>
                  </w:txbxContent>
                </v:textbox>
              </v:shape>
            </w:pict>
          </mc:Fallback>
        </mc:AlternateContent>
      </w:r>
      <w:r w:rsidR="00837105" w:rsidRPr="00814AA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43648" w:rsidRDefault="00443648" w:rsidP="00837105">
      <w:pPr>
        <w:ind w:left="450"/>
        <w:rPr>
          <w:rFonts w:ascii="Arial" w:hAnsi="Arial" w:cs="Arial"/>
          <w:color w:val="000000"/>
          <w:sz w:val="22"/>
          <w:szCs w:val="22"/>
        </w:rPr>
      </w:pPr>
    </w:p>
    <w:p w:rsidR="00443648" w:rsidRDefault="00443648" w:rsidP="00837105">
      <w:pPr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FORM AND PAYMENT </w:t>
      </w:r>
    </w:p>
    <w:p w:rsidR="00837105" w:rsidRPr="00814AAB" w:rsidRDefault="00837105" w:rsidP="00837105">
      <w:pPr>
        <w:ind w:left="450"/>
        <w:rPr>
          <w:rFonts w:ascii="Arial" w:hAnsi="Arial" w:cs="Arial"/>
          <w:color w:val="000000"/>
          <w:sz w:val="22"/>
          <w:szCs w:val="22"/>
        </w:rPr>
      </w:pPr>
      <w:r w:rsidRPr="00814AAB">
        <w:rPr>
          <w:rFonts w:ascii="Arial" w:hAnsi="Arial" w:cs="Arial"/>
          <w:color w:val="000000"/>
          <w:sz w:val="22"/>
          <w:szCs w:val="22"/>
        </w:rPr>
        <w:t xml:space="preserve">MUST be received by </w:t>
      </w:r>
    </w:p>
    <w:p w:rsidR="00837105" w:rsidRPr="00814AAB" w:rsidRDefault="004B7B7C" w:rsidP="00837105">
      <w:pPr>
        <w:ind w:firstLine="45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Friday, May 1</w:t>
      </w:r>
      <w:r w:rsidR="00837105">
        <w:rPr>
          <w:rFonts w:ascii="Arial" w:hAnsi="Arial" w:cs="Arial"/>
          <w:color w:val="000000"/>
          <w:sz w:val="22"/>
          <w:szCs w:val="22"/>
        </w:rPr>
        <w:t>, 201</w:t>
      </w:r>
      <w:r>
        <w:rPr>
          <w:rFonts w:ascii="Arial" w:hAnsi="Arial" w:cs="Arial"/>
          <w:color w:val="000000"/>
          <w:sz w:val="22"/>
          <w:szCs w:val="22"/>
        </w:rPr>
        <w:t>7</w:t>
      </w:r>
    </w:p>
    <w:p w:rsidR="0080032A" w:rsidRDefault="0080032A" w:rsidP="0080032A">
      <w:pPr>
        <w:tabs>
          <w:tab w:val="left" w:pos="1080"/>
        </w:tabs>
        <w:rPr>
          <w:b/>
          <w:color w:val="FF0000"/>
          <w:sz w:val="22"/>
          <w:szCs w:val="22"/>
        </w:rPr>
      </w:pPr>
    </w:p>
    <w:p w:rsidR="00837105" w:rsidRDefault="0080032A" w:rsidP="0080032A">
      <w:pPr>
        <w:tabs>
          <w:tab w:val="left" w:pos="1080"/>
        </w:tabs>
        <w:rPr>
          <w:b/>
          <w:i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</w:t>
      </w:r>
      <w:r w:rsidR="00837105">
        <w:rPr>
          <w:b/>
          <w:i/>
          <w:sz w:val="22"/>
          <w:szCs w:val="22"/>
        </w:rPr>
        <w:t>E-m</w:t>
      </w:r>
      <w:r w:rsidR="00837105" w:rsidRPr="00BE66EC">
        <w:rPr>
          <w:b/>
          <w:i/>
          <w:sz w:val="22"/>
          <w:szCs w:val="22"/>
        </w:rPr>
        <w:t xml:space="preserve">ail </w:t>
      </w:r>
      <w:r w:rsidR="00837105">
        <w:rPr>
          <w:b/>
          <w:i/>
          <w:sz w:val="22"/>
          <w:szCs w:val="22"/>
        </w:rPr>
        <w:t>or mail</w:t>
      </w:r>
    </w:p>
    <w:p w:rsidR="00837105" w:rsidRDefault="00837105" w:rsidP="0080032A">
      <w:pPr>
        <w:tabs>
          <w:tab w:val="left" w:pos="108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Pr="00BE66EC">
        <w:rPr>
          <w:b/>
          <w:i/>
          <w:sz w:val="22"/>
          <w:szCs w:val="22"/>
        </w:rPr>
        <w:t>form and payment to:</w:t>
      </w:r>
    </w:p>
    <w:p w:rsidR="00837105" w:rsidRDefault="00837105" w:rsidP="00837105">
      <w:pPr>
        <w:tabs>
          <w:tab w:val="left" w:pos="1080"/>
        </w:tabs>
        <w:ind w:left="540"/>
        <w:rPr>
          <w:b/>
          <w:i/>
          <w:sz w:val="22"/>
          <w:szCs w:val="22"/>
        </w:rPr>
      </w:pPr>
    </w:p>
    <w:p w:rsidR="00837105" w:rsidRDefault="007F4423" w:rsidP="007F4423">
      <w:pPr>
        <w:tabs>
          <w:tab w:val="left" w:pos="1080"/>
        </w:tabs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USAD </w:t>
      </w:r>
    </w:p>
    <w:p w:rsidR="007F4423" w:rsidRDefault="007F4423" w:rsidP="007F4423">
      <w:pPr>
        <w:tabs>
          <w:tab w:val="left" w:pos="1080"/>
        </w:tabs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PO Box 4351</w:t>
      </w:r>
    </w:p>
    <w:p w:rsidR="007F4423" w:rsidRPr="00A70716" w:rsidRDefault="007F4423" w:rsidP="007F4423">
      <w:pPr>
        <w:tabs>
          <w:tab w:val="left" w:pos="1080"/>
        </w:tabs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Mankato, MN 56002</w:t>
      </w:r>
    </w:p>
    <w:p w:rsidR="00837105" w:rsidRDefault="00837105" w:rsidP="00837105">
      <w:pPr>
        <w:tabs>
          <w:tab w:val="left" w:pos="1080"/>
        </w:tabs>
        <w:ind w:left="360"/>
        <w:rPr>
          <w:rFonts w:ascii="Arial" w:hAnsi="Arial" w:cs="Arial"/>
          <w:b/>
          <w:i/>
          <w:sz w:val="22"/>
          <w:szCs w:val="22"/>
        </w:rPr>
      </w:pPr>
    </w:p>
    <w:p w:rsidR="00CA1C8D" w:rsidRPr="007F4423" w:rsidRDefault="00DE7330" w:rsidP="007F4423">
      <w:pPr>
        <w:tabs>
          <w:tab w:val="left" w:pos="630"/>
        </w:tabs>
        <w:ind w:left="360"/>
        <w:rPr>
          <w:rFonts w:ascii="Arial" w:hAnsi="Arial" w:cs="Arial"/>
          <w:color w:val="0000FF"/>
          <w:sz w:val="22"/>
          <w:szCs w:val="22"/>
          <w:u w:val="single"/>
        </w:rPr>
      </w:pPr>
      <w:hyperlink r:id="rId10" w:history="1">
        <w:r w:rsidR="00837105" w:rsidRPr="00A63148">
          <w:rPr>
            <w:rStyle w:val="Hyperlink"/>
            <w:rFonts w:ascii="Arial" w:hAnsi="Arial" w:cs="Arial"/>
            <w:sz w:val="22"/>
            <w:szCs w:val="22"/>
          </w:rPr>
          <w:t>pentathlon@usad.org</w:t>
        </w:r>
      </w:hyperlink>
    </w:p>
    <w:sectPr w:rsidR="00CA1C8D" w:rsidRPr="007F4423" w:rsidSect="0083202F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30" w:rsidRDefault="00DE7330" w:rsidP="007F4423">
      <w:r>
        <w:separator/>
      </w:r>
    </w:p>
  </w:endnote>
  <w:endnote w:type="continuationSeparator" w:id="0">
    <w:p w:rsidR="00DE7330" w:rsidRDefault="00DE7330" w:rsidP="007F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30" w:rsidRDefault="00DE7330" w:rsidP="007F4423">
      <w:r>
        <w:separator/>
      </w:r>
    </w:p>
  </w:footnote>
  <w:footnote w:type="continuationSeparator" w:id="0">
    <w:p w:rsidR="00DE7330" w:rsidRDefault="00DE7330" w:rsidP="007F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Logo placeholder" style="width:67.8pt;height:33.6pt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1C"/>
    <w:rsid w:val="00010191"/>
    <w:rsid w:val="000653AC"/>
    <w:rsid w:val="000D77FF"/>
    <w:rsid w:val="000E042A"/>
    <w:rsid w:val="000F6B47"/>
    <w:rsid w:val="000F7D4F"/>
    <w:rsid w:val="00122B1C"/>
    <w:rsid w:val="00140EA0"/>
    <w:rsid w:val="001730EB"/>
    <w:rsid w:val="001E4A8B"/>
    <w:rsid w:val="001E63D2"/>
    <w:rsid w:val="001E7EBF"/>
    <w:rsid w:val="001F0F9F"/>
    <w:rsid w:val="00202E66"/>
    <w:rsid w:val="002523E9"/>
    <w:rsid w:val="002F6035"/>
    <w:rsid w:val="00304275"/>
    <w:rsid w:val="00311C97"/>
    <w:rsid w:val="003272DA"/>
    <w:rsid w:val="0035067A"/>
    <w:rsid w:val="0035293A"/>
    <w:rsid w:val="003C7693"/>
    <w:rsid w:val="003E5FCD"/>
    <w:rsid w:val="00441785"/>
    <w:rsid w:val="00442CDA"/>
    <w:rsid w:val="00443648"/>
    <w:rsid w:val="0045588D"/>
    <w:rsid w:val="004B7B7C"/>
    <w:rsid w:val="004F202D"/>
    <w:rsid w:val="005209B5"/>
    <w:rsid w:val="00521569"/>
    <w:rsid w:val="00585539"/>
    <w:rsid w:val="005865E7"/>
    <w:rsid w:val="00677E0B"/>
    <w:rsid w:val="00704C33"/>
    <w:rsid w:val="00705699"/>
    <w:rsid w:val="00755F57"/>
    <w:rsid w:val="007B38EB"/>
    <w:rsid w:val="007F242B"/>
    <w:rsid w:val="007F4423"/>
    <w:rsid w:val="007F7BA5"/>
    <w:rsid w:val="0080032A"/>
    <w:rsid w:val="008171B1"/>
    <w:rsid w:val="00820427"/>
    <w:rsid w:val="0083202F"/>
    <w:rsid w:val="00837105"/>
    <w:rsid w:val="008C5A0E"/>
    <w:rsid w:val="008E45DF"/>
    <w:rsid w:val="00953D43"/>
    <w:rsid w:val="00954EF9"/>
    <w:rsid w:val="00991143"/>
    <w:rsid w:val="009A0A91"/>
    <w:rsid w:val="009C1689"/>
    <w:rsid w:val="009D0ECF"/>
    <w:rsid w:val="009D7158"/>
    <w:rsid w:val="00A12D4F"/>
    <w:rsid w:val="00A42A8C"/>
    <w:rsid w:val="00A472D4"/>
    <w:rsid w:val="00A54A6E"/>
    <w:rsid w:val="00A63377"/>
    <w:rsid w:val="00A87BAC"/>
    <w:rsid w:val="00A908B1"/>
    <w:rsid w:val="00AA16FA"/>
    <w:rsid w:val="00AD1385"/>
    <w:rsid w:val="00AD6E6B"/>
    <w:rsid w:val="00B629A1"/>
    <w:rsid w:val="00B9178F"/>
    <w:rsid w:val="00C50F0E"/>
    <w:rsid w:val="00C650E6"/>
    <w:rsid w:val="00C810A3"/>
    <w:rsid w:val="00CA1C8D"/>
    <w:rsid w:val="00CA4BCD"/>
    <w:rsid w:val="00D719AB"/>
    <w:rsid w:val="00D824D4"/>
    <w:rsid w:val="00DE7330"/>
    <w:rsid w:val="00E020A7"/>
    <w:rsid w:val="00E0574B"/>
    <w:rsid w:val="00E47AE6"/>
    <w:rsid w:val="00E47F00"/>
    <w:rsid w:val="00E97E88"/>
    <w:rsid w:val="00EB4F05"/>
    <w:rsid w:val="00ED5BBA"/>
    <w:rsid w:val="00F1654D"/>
    <w:rsid w:val="00F432C7"/>
    <w:rsid w:val="00F45F0F"/>
    <w:rsid w:val="00F56369"/>
    <w:rsid w:val="00F77FBF"/>
    <w:rsid w:val="00FB52EE"/>
    <w:rsid w:val="00FE069C"/>
    <w:rsid w:val="00FE6174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92F414"/>
  <w15:docId w15:val="{9E817FB7-F04C-4545-9CC1-36ED649C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E63D2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1E63D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1E63D2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769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63D2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Slogan">
    <w:name w:val="Slogan"/>
    <w:basedOn w:val="Normal"/>
    <w:qFormat/>
    <w:rsid w:val="001E63D2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ThankYou">
    <w:name w:val="Thank You"/>
    <w:basedOn w:val="Normal"/>
    <w:autoRedefine/>
    <w:qFormat/>
    <w:rsid w:val="001E63D2"/>
    <w:pPr>
      <w:spacing w:before="100"/>
      <w:jc w:val="center"/>
    </w:pPr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1E63D2"/>
    <w:rPr>
      <w:color w:val="808080"/>
    </w:rPr>
  </w:style>
  <w:style w:type="paragraph" w:customStyle="1" w:styleId="Right-alignedtext">
    <w:name w:val="Right-aligned text"/>
    <w:basedOn w:val="Normal"/>
    <w:qFormat/>
    <w:rsid w:val="001E63D2"/>
    <w:pPr>
      <w:spacing w:line="264" w:lineRule="auto"/>
      <w:jc w:val="right"/>
    </w:pPr>
    <w:rPr>
      <w:szCs w:val="16"/>
    </w:rPr>
  </w:style>
  <w:style w:type="paragraph" w:customStyle="1" w:styleId="ContactInfo">
    <w:name w:val="Contact Info"/>
    <w:basedOn w:val="Normal"/>
    <w:qFormat/>
    <w:rsid w:val="001E63D2"/>
    <w:pPr>
      <w:spacing w:before="520"/>
      <w:jc w:val="center"/>
    </w:pPr>
    <w:rPr>
      <w:color w:val="A6A6A6" w:themeColor="background1" w:themeShade="A6"/>
      <w:szCs w:val="18"/>
    </w:rPr>
  </w:style>
  <w:style w:type="character" w:styleId="Hyperlink">
    <w:name w:val="Hyperlink"/>
    <w:uiPriority w:val="99"/>
    <w:unhideWhenUsed/>
    <w:rsid w:val="00837105"/>
    <w:rPr>
      <w:color w:val="0000FF"/>
      <w:u w:val="single"/>
    </w:rPr>
  </w:style>
  <w:style w:type="paragraph" w:customStyle="1" w:styleId="Pa53">
    <w:name w:val="Pa53"/>
    <w:basedOn w:val="Normal"/>
    <w:next w:val="Normal"/>
    <w:uiPriority w:val="99"/>
    <w:rsid w:val="0080032A"/>
    <w:pPr>
      <w:autoSpaceDE w:val="0"/>
      <w:autoSpaceDN w:val="0"/>
      <w:adjustRightInd w:val="0"/>
      <w:spacing w:line="201" w:lineRule="atLeast"/>
    </w:pPr>
    <w:rPr>
      <w:rFonts w:ascii="Helvetica 65 Medium" w:eastAsia="Calibri" w:hAnsi="Helvetica 65 Medium"/>
      <w:color w:val="auto"/>
      <w:sz w:val="24"/>
    </w:rPr>
  </w:style>
  <w:style w:type="character" w:customStyle="1" w:styleId="A50">
    <w:name w:val="A50"/>
    <w:uiPriority w:val="99"/>
    <w:rsid w:val="0080032A"/>
    <w:rPr>
      <w:rFonts w:cs="Helvetica 65 Medium"/>
      <w:b/>
      <w:bCs/>
      <w:color w:val="000000"/>
      <w:sz w:val="25"/>
      <w:szCs w:val="25"/>
    </w:rPr>
  </w:style>
  <w:style w:type="paragraph" w:customStyle="1" w:styleId="Pa55">
    <w:name w:val="Pa55"/>
    <w:basedOn w:val="Normal"/>
    <w:next w:val="Normal"/>
    <w:uiPriority w:val="99"/>
    <w:rsid w:val="0080032A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  <w:color w:val="auto"/>
      <w:sz w:val="24"/>
    </w:rPr>
  </w:style>
  <w:style w:type="character" w:customStyle="1" w:styleId="A45">
    <w:name w:val="A45"/>
    <w:uiPriority w:val="99"/>
    <w:rsid w:val="0080032A"/>
    <w:rPr>
      <w:rFonts w:ascii="Helvetica 55 Roman" w:hAnsi="Helvetica 55 Roman" w:cs="Helvetica 55 Roman"/>
      <w:i/>
      <w:iCs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7F4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4423"/>
    <w:rPr>
      <w:rFonts w:asciiTheme="minorHAnsi" w:hAnsiTheme="minorHAnsi"/>
      <w:color w:val="262626" w:themeColor="text1" w:themeTint="D9"/>
      <w:sz w:val="16"/>
      <w:szCs w:val="24"/>
    </w:rPr>
  </w:style>
  <w:style w:type="paragraph" w:styleId="Footer">
    <w:name w:val="footer"/>
    <w:basedOn w:val="Normal"/>
    <w:link w:val="FooterChar"/>
    <w:unhideWhenUsed/>
    <w:rsid w:val="007F4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4423"/>
    <w:rPr>
      <w:rFonts w:asciiTheme="minorHAnsi" w:hAnsiTheme="minorHAnsi"/>
      <w:color w:val="262626" w:themeColor="text1" w:themeTint="D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ntathlon@usa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pkins\AppData\Roaming\Microsoft\Templates\Simple_Lines_Invoice_Produc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DFC32602F54E73B7823002918F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7B16-08A5-4749-BE61-1B1A4C138A33}"/>
      </w:docPartPr>
      <w:docPartBody>
        <w:p w:rsidR="001719B3" w:rsidRDefault="007D1F36">
          <w:pPr>
            <w:pStyle w:val="8ADFC32602F54E73B7823002918FF553"/>
          </w:pPr>
          <w:r w:rsidRPr="00A26BD3">
            <w:t>[Your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36"/>
    <w:rsid w:val="000416CB"/>
    <w:rsid w:val="001719B3"/>
    <w:rsid w:val="00205FBB"/>
    <w:rsid w:val="007D1F36"/>
    <w:rsid w:val="0093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FBA2351AA44D2BABFE078A172650C5">
    <w:name w:val="E9FBA2351AA44D2BABFE078A172650C5"/>
  </w:style>
  <w:style w:type="paragraph" w:customStyle="1" w:styleId="A3FD0E002556416B928554B84E24D161">
    <w:name w:val="A3FD0E002556416B928554B84E24D161"/>
  </w:style>
  <w:style w:type="paragraph" w:customStyle="1" w:styleId="5B16B3CCBFD74B9ABA33A1F45EEEF74F">
    <w:name w:val="5B16B3CCBFD74B9ABA33A1F45EEEF74F"/>
  </w:style>
  <w:style w:type="paragraph" w:customStyle="1" w:styleId="2430C2E1403842B78EF4D3656A3F30EE">
    <w:name w:val="2430C2E1403842B78EF4D3656A3F30EE"/>
  </w:style>
  <w:style w:type="paragraph" w:customStyle="1" w:styleId="EDC639CEAB7F4DA5AF2EB4072FFEA05E">
    <w:name w:val="EDC639CEAB7F4DA5AF2EB4072FFEA05E"/>
  </w:style>
  <w:style w:type="paragraph" w:customStyle="1" w:styleId="7820059E78134379999A59DD1EA5D89F">
    <w:name w:val="7820059E78134379999A59DD1EA5D89F"/>
  </w:style>
  <w:style w:type="paragraph" w:customStyle="1" w:styleId="CAEA600D3D03458E8329707A5F9D0AAB">
    <w:name w:val="CAEA600D3D03458E8329707A5F9D0AAB"/>
  </w:style>
  <w:style w:type="paragraph" w:customStyle="1" w:styleId="8C35246511584F88A2FC4C8B30B74630">
    <w:name w:val="8C35246511584F88A2FC4C8B30B74630"/>
  </w:style>
  <w:style w:type="paragraph" w:customStyle="1" w:styleId="A7134ED3C18044CE91BA3007F3B9525B">
    <w:name w:val="A7134ED3C18044CE91BA3007F3B9525B"/>
  </w:style>
  <w:style w:type="paragraph" w:customStyle="1" w:styleId="5E56B2B4F4974451808AB66082CFA586">
    <w:name w:val="5E56B2B4F4974451808AB66082CFA586"/>
  </w:style>
  <w:style w:type="paragraph" w:customStyle="1" w:styleId="BF21EDF7D33642B5ADABCE2C2B950B0F">
    <w:name w:val="BF21EDF7D33642B5ADABCE2C2B950B0F"/>
  </w:style>
  <w:style w:type="paragraph" w:customStyle="1" w:styleId="0A3D5E446B3046ECA0899EA4272D8D17">
    <w:name w:val="0A3D5E446B3046ECA0899EA4272D8D17"/>
  </w:style>
  <w:style w:type="paragraph" w:customStyle="1" w:styleId="5AF93B46BE934BACA41267A88427C85F">
    <w:name w:val="5AF93B46BE934BACA41267A88427C85F"/>
  </w:style>
  <w:style w:type="paragraph" w:customStyle="1" w:styleId="F1078073DEC14F778F812FAEBF8014F1">
    <w:name w:val="F1078073DEC14F778F812FAEBF8014F1"/>
  </w:style>
  <w:style w:type="paragraph" w:customStyle="1" w:styleId="3B96A6867C4247C7B06B0130F621D0F9">
    <w:name w:val="3B96A6867C4247C7B06B0130F621D0F9"/>
  </w:style>
  <w:style w:type="paragraph" w:customStyle="1" w:styleId="8ADFC32602F54E73B7823002918FF553">
    <w:name w:val="8ADFC32602F54E73B7823002918FF553"/>
  </w:style>
  <w:style w:type="paragraph" w:customStyle="1" w:styleId="2F36EEA2B4384159A7D2C873975FB113">
    <w:name w:val="2F36EEA2B4384159A7D2C873975FB113"/>
  </w:style>
  <w:style w:type="paragraph" w:customStyle="1" w:styleId="B4E1915ED2D444F89891752B91A3CB5C">
    <w:name w:val="B4E1915ED2D444F89891752B91A3CB5C"/>
  </w:style>
  <w:style w:type="paragraph" w:customStyle="1" w:styleId="50E5E4A6239C49FB99F16F3893DFD7A6">
    <w:name w:val="50E5E4A6239C49FB99F16F3893DFD7A6"/>
  </w:style>
  <w:style w:type="paragraph" w:customStyle="1" w:styleId="A41949A260F84C968DD6D8EB35570691">
    <w:name w:val="A41949A260F84C968DD6D8EB35570691"/>
  </w:style>
  <w:style w:type="paragraph" w:customStyle="1" w:styleId="22474DD10638409E93DE4F1616ACE09A">
    <w:name w:val="22474DD10638409E93DE4F1616ACE09A"/>
  </w:style>
  <w:style w:type="paragraph" w:customStyle="1" w:styleId="432456851A4944828E7F2754FD031749">
    <w:name w:val="432456851A4944828E7F2754FD031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D13ABE-62F0-46C1-9AE7-227712EF2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Simple_Lines_Invoice_Product.dotx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(Simple Lines design)</vt:lpstr>
    </vt:vector>
  </TitlesOfParts>
  <Company>Alamo Colleges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(Simple Lines design)</dc:title>
  <dc:creator>rhopkins</dc:creator>
  <cp:lastModifiedBy>Amy Magnuson</cp:lastModifiedBy>
  <cp:revision>2</cp:revision>
  <cp:lastPrinted>2004-08-26T20:37:00Z</cp:lastPrinted>
  <dcterms:created xsi:type="dcterms:W3CDTF">2017-04-07T12:43:00Z</dcterms:created>
  <dcterms:modified xsi:type="dcterms:W3CDTF">2017-04-07T12:43:00Z</dcterms:modified>
  <cp:category>United States Academic Decathlon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TC011465841033</vt:lpwstr>
  </property>
</Properties>
</file>